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12765"/>
      </w:tblGrid>
      <w:tr w:rsidR="0055262A" w:rsidRPr="00BC720D" w14:paraId="292150E5" w14:textId="77777777" w:rsidTr="005610C8">
        <w:trPr>
          <w:jc w:val="center"/>
        </w:trPr>
        <w:tc>
          <w:tcPr>
            <w:tcW w:w="12765" w:type="dxa"/>
          </w:tcPr>
          <w:p w14:paraId="0E5334E8" w14:textId="267CDAB6" w:rsidR="0055262A" w:rsidRPr="001C04B3" w:rsidRDefault="0055262A" w:rsidP="00F5114F">
            <w:pPr>
              <w:rPr>
                <w:rFonts w:ascii="Times New Roman" w:hAnsi="Times New Roman"/>
                <w:b/>
                <w:szCs w:val="22"/>
              </w:rPr>
            </w:pPr>
            <w:bookmarkStart w:id="0" w:name="eng352"/>
            <w:proofErr w:type="spellStart"/>
            <w:r w:rsidRPr="001C04B3">
              <w:rPr>
                <w:rFonts w:ascii="Times New Roman" w:hAnsi="Times New Roman"/>
                <w:b/>
                <w:bCs/>
                <w:color w:val="000000"/>
                <w:szCs w:val="22"/>
              </w:rPr>
              <w:t>Eng</w:t>
            </w:r>
            <w:proofErr w:type="spellEnd"/>
            <w:r w:rsidRPr="001C04B3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</w:t>
            </w:r>
            <w:r w:rsidR="00527059" w:rsidRPr="001C04B3">
              <w:rPr>
                <w:rFonts w:ascii="Times New Roman" w:hAnsi="Times New Roman"/>
                <w:b/>
                <w:bCs/>
                <w:color w:val="000000"/>
                <w:szCs w:val="22"/>
              </w:rPr>
              <w:t>340</w:t>
            </w:r>
            <w:r w:rsidRPr="001C04B3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– Oral Presentation</w:t>
            </w:r>
            <w:r w:rsidR="00B159B0" w:rsidRPr="001C04B3">
              <w:rPr>
                <w:rFonts w:ascii="Times New Roman" w:hAnsi="Times New Roman"/>
                <w:b/>
                <w:bCs/>
                <w:color w:val="000000"/>
                <w:szCs w:val="22"/>
              </w:rPr>
              <w:t>s</w:t>
            </w:r>
            <w:r w:rsidRPr="001C04B3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</w:t>
            </w:r>
            <w:bookmarkEnd w:id="0"/>
            <w:r w:rsidRPr="001C04B3">
              <w:rPr>
                <w:rFonts w:ascii="Times New Roman" w:hAnsi="Times New Roman"/>
                <w:i/>
                <w:iCs/>
                <w:szCs w:val="22"/>
              </w:rPr>
              <w:t>(Prerequisites: HUM 10</w:t>
            </w:r>
            <w:r w:rsidR="00F5114F" w:rsidRPr="001C04B3">
              <w:rPr>
                <w:rFonts w:ascii="Times New Roman" w:hAnsi="Times New Roman"/>
                <w:i/>
                <w:iCs/>
                <w:szCs w:val="22"/>
              </w:rPr>
              <w:t>2</w:t>
            </w:r>
            <w:r w:rsidRPr="001C04B3">
              <w:rPr>
                <w:rFonts w:ascii="Times New Roman" w:hAnsi="Times New Roman"/>
                <w:i/>
                <w:iCs/>
                <w:szCs w:val="22"/>
              </w:rPr>
              <w:t xml:space="preserve"> and</w:t>
            </w:r>
            <w:r w:rsidR="001C04B3" w:rsidRPr="001C04B3">
              <w:rPr>
                <w:rFonts w:ascii="Times New Roman" w:hAnsi="Times New Roman"/>
                <w:i/>
                <w:iCs/>
                <w:color w:val="000000"/>
                <w:szCs w:val="22"/>
                <w:shd w:val="clear" w:color="auto" w:fill="FFFFFF"/>
              </w:rPr>
              <w:t xml:space="preserve"> one History and Humanities GER 200 level course with a grade of C or higher</w:t>
            </w:r>
            <w:r w:rsidRPr="001C04B3">
              <w:rPr>
                <w:rFonts w:ascii="Times New Roman" w:hAnsi="Times New Roman"/>
                <w:i/>
                <w:iCs/>
                <w:szCs w:val="22"/>
              </w:rPr>
              <w:t>)</w:t>
            </w:r>
            <w:r w:rsidRPr="001C04B3">
              <w:rPr>
                <w:rFonts w:ascii="Times New Roman" w:hAnsi="Times New Roman"/>
                <w:b/>
                <w:bCs/>
                <w:i/>
                <w:iCs/>
                <w:szCs w:val="22"/>
              </w:rPr>
              <w:t>:</w:t>
            </w:r>
            <w:r w:rsidRPr="001C04B3">
              <w:rPr>
                <w:rFonts w:ascii="Times New Roman" w:hAnsi="Times New Roman"/>
                <w:i/>
                <w:iCs/>
                <w:szCs w:val="22"/>
              </w:rPr>
              <w:t xml:space="preserve"> </w:t>
            </w:r>
            <w:r w:rsidRPr="001C04B3">
              <w:rPr>
                <w:rFonts w:ascii="Times New Roman" w:hAnsi="Times New Roman"/>
                <w:szCs w:val="22"/>
              </w:rPr>
              <w:t>Instruction and practice in effective oral presentations. Students deliver a wide range of presentations adapted to the needs of a variety of audiences. Topics include voice and diction, presentation skills, the effective use of visual aids, reporting technical material and audience analysis.</w:t>
            </w:r>
            <w:r w:rsidR="001C04B3" w:rsidRPr="001C04B3">
              <w:rPr>
                <w:rFonts w:ascii="Times New Roman" w:hAnsi="Times New Roman"/>
                <w:szCs w:val="22"/>
              </w:rPr>
              <w:t xml:space="preserve"> </w:t>
            </w:r>
            <w:r w:rsidR="001C04B3" w:rsidRPr="001C04B3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This course satisfies the three credit 300 GER in History and Humanities.</w:t>
            </w:r>
          </w:p>
        </w:tc>
      </w:tr>
    </w:tbl>
    <w:p w14:paraId="7E2925E6" w14:textId="44953EE7" w:rsidR="00726A91" w:rsidRPr="005610C8" w:rsidRDefault="00A01F66" w:rsidP="00726A91">
      <w:pPr>
        <w:pStyle w:val="BryNoBull"/>
        <w:numPr>
          <w:ilvl w:val="0"/>
          <w:numId w:val="0"/>
        </w:numPr>
        <w:rPr>
          <w:sz w:val="20"/>
        </w:rPr>
      </w:pPr>
      <w:r>
        <w:rPr>
          <w:sz w:val="20"/>
        </w:rPr>
        <w:t xml:space="preserve"> </w:t>
      </w:r>
    </w:p>
    <w:tbl>
      <w:tblPr>
        <w:tblW w:w="10620" w:type="dxa"/>
        <w:jc w:val="center"/>
        <w:tblLayout w:type="fixed"/>
        <w:tblLook w:val="0000" w:firstRow="0" w:lastRow="0" w:firstColumn="0" w:lastColumn="0" w:noHBand="0" w:noVBand="0"/>
      </w:tblPr>
      <w:tblGrid>
        <w:gridCol w:w="3870"/>
        <w:gridCol w:w="6750"/>
      </w:tblGrid>
      <w:tr w:rsidR="0055262A" w:rsidRPr="003F3F51" w14:paraId="094500C0" w14:textId="77777777" w:rsidTr="007A1748">
        <w:trPr>
          <w:jc w:val="center"/>
        </w:trPr>
        <w:tc>
          <w:tcPr>
            <w:tcW w:w="3870" w:type="dxa"/>
          </w:tcPr>
          <w:p w14:paraId="0B9FD80D" w14:textId="77777777" w:rsidR="0055262A" w:rsidRPr="00C22E85" w:rsidRDefault="0055262A" w:rsidP="009A4A1F">
            <w:pPr>
              <w:rPr>
                <w:rFonts w:ascii="Times New Roman" w:hAnsi="Times New Roman"/>
                <w:b/>
                <w:szCs w:val="22"/>
              </w:rPr>
            </w:pPr>
            <w:bookmarkStart w:id="1" w:name="_Hlk30404188"/>
            <w:r w:rsidRPr="00C22E85">
              <w:rPr>
                <w:rFonts w:ascii="Times New Roman" w:hAnsi="Times New Roman"/>
                <w:b/>
                <w:szCs w:val="22"/>
              </w:rPr>
              <w:t xml:space="preserve">Dr. Carol Siri Johnson </w:t>
            </w:r>
          </w:p>
          <w:p w14:paraId="0E3028FE" w14:textId="77777777" w:rsidR="0055262A" w:rsidRPr="00C22E85" w:rsidRDefault="0055262A" w:rsidP="009A4A1F">
            <w:pPr>
              <w:rPr>
                <w:rFonts w:ascii="Times New Roman" w:hAnsi="Times New Roman"/>
                <w:b/>
                <w:szCs w:val="22"/>
              </w:rPr>
            </w:pPr>
            <w:r w:rsidRPr="00C22E85">
              <w:rPr>
                <w:rFonts w:ascii="Times New Roman" w:hAnsi="Times New Roman"/>
                <w:szCs w:val="22"/>
              </w:rPr>
              <w:t>cjohnson@njit.edu</w:t>
            </w:r>
          </w:p>
        </w:tc>
        <w:tc>
          <w:tcPr>
            <w:tcW w:w="6750" w:type="dxa"/>
          </w:tcPr>
          <w:p w14:paraId="68A14993" w14:textId="6D7DCDFB" w:rsidR="0055262A" w:rsidRPr="00C22E85" w:rsidRDefault="0055262A" w:rsidP="009A4A1F">
            <w:pPr>
              <w:jc w:val="right"/>
              <w:rPr>
                <w:rFonts w:ascii="Times New Roman" w:hAnsi="Times New Roman"/>
                <w:szCs w:val="22"/>
              </w:rPr>
            </w:pPr>
            <w:r w:rsidRPr="00DD6E04">
              <w:rPr>
                <w:rFonts w:ascii="Times New Roman" w:hAnsi="Times New Roman"/>
                <w:b/>
                <w:szCs w:val="22"/>
              </w:rPr>
              <w:t>Office</w:t>
            </w:r>
            <w:r w:rsidRPr="00C22E85">
              <w:rPr>
                <w:rFonts w:ascii="Times New Roman" w:hAnsi="Times New Roman"/>
                <w:szCs w:val="22"/>
              </w:rPr>
              <w:t xml:space="preserve"> </w:t>
            </w:r>
            <w:r w:rsidR="00A44AE6" w:rsidRPr="00C22E85">
              <w:rPr>
                <w:rFonts w:ascii="Times New Roman" w:hAnsi="Times New Roman"/>
                <w:szCs w:val="22"/>
              </w:rPr>
              <w:t>–</w:t>
            </w:r>
            <w:r w:rsidR="00C73014" w:rsidRPr="00C22E85">
              <w:rPr>
                <w:rFonts w:ascii="Times New Roman" w:hAnsi="Times New Roman"/>
                <w:szCs w:val="22"/>
              </w:rPr>
              <w:t>316</w:t>
            </w:r>
            <w:r w:rsidR="00A44AE6" w:rsidRPr="00C22E85">
              <w:rPr>
                <w:rFonts w:ascii="Times New Roman" w:hAnsi="Times New Roman"/>
                <w:szCs w:val="22"/>
              </w:rPr>
              <w:t xml:space="preserve"> Cullimore</w:t>
            </w:r>
          </w:p>
          <w:p w14:paraId="0E907A2D" w14:textId="0E5414AA" w:rsidR="00B11790" w:rsidRDefault="0055262A" w:rsidP="00B11790">
            <w:pPr>
              <w:jc w:val="right"/>
              <w:rPr>
                <w:rFonts w:ascii="Times New Roman" w:hAnsi="Times New Roman"/>
                <w:szCs w:val="22"/>
              </w:rPr>
            </w:pPr>
            <w:r w:rsidRPr="005B05B4">
              <w:rPr>
                <w:rFonts w:ascii="Times New Roman" w:hAnsi="Times New Roman"/>
                <w:b/>
                <w:szCs w:val="22"/>
              </w:rPr>
              <w:t>Hours:</w:t>
            </w:r>
            <w:r w:rsidR="001A414C" w:rsidRPr="00C22E85">
              <w:rPr>
                <w:rFonts w:ascii="Times New Roman" w:hAnsi="Times New Roman"/>
                <w:szCs w:val="22"/>
              </w:rPr>
              <w:t xml:space="preserve"> </w:t>
            </w:r>
            <w:r w:rsidR="001C04B3">
              <w:rPr>
                <w:rFonts w:ascii="Times New Roman" w:hAnsi="Times New Roman"/>
                <w:szCs w:val="22"/>
              </w:rPr>
              <w:t>Tu</w:t>
            </w:r>
            <w:r w:rsidR="00533354">
              <w:rPr>
                <w:rFonts w:ascii="Times New Roman" w:hAnsi="Times New Roman"/>
                <w:szCs w:val="22"/>
              </w:rPr>
              <w:t xml:space="preserve"> </w:t>
            </w:r>
            <w:r w:rsidR="00353541" w:rsidRPr="00C22E85">
              <w:rPr>
                <w:rFonts w:ascii="Times New Roman" w:hAnsi="Times New Roman"/>
                <w:szCs w:val="22"/>
              </w:rPr>
              <w:t>&amp; Th</w:t>
            </w:r>
            <w:r w:rsidR="00833FDE">
              <w:rPr>
                <w:rFonts w:ascii="Times New Roman" w:hAnsi="Times New Roman"/>
                <w:szCs w:val="22"/>
              </w:rPr>
              <w:t>,</w:t>
            </w:r>
            <w:r w:rsidR="00353541" w:rsidRPr="00C22E85">
              <w:rPr>
                <w:rFonts w:ascii="Times New Roman" w:hAnsi="Times New Roman"/>
                <w:szCs w:val="22"/>
              </w:rPr>
              <w:t xml:space="preserve"> </w:t>
            </w:r>
            <w:r w:rsidR="00533354">
              <w:rPr>
                <w:rFonts w:ascii="Times New Roman" w:hAnsi="Times New Roman"/>
                <w:szCs w:val="22"/>
              </w:rPr>
              <w:t>9</w:t>
            </w:r>
            <w:r w:rsidR="005B05B4">
              <w:rPr>
                <w:rFonts w:ascii="Times New Roman" w:hAnsi="Times New Roman"/>
                <w:szCs w:val="22"/>
              </w:rPr>
              <w:t xml:space="preserve"> to</w:t>
            </w:r>
            <w:r w:rsidR="006729F2">
              <w:rPr>
                <w:rFonts w:ascii="Times New Roman" w:hAnsi="Times New Roman"/>
                <w:szCs w:val="22"/>
              </w:rPr>
              <w:t xml:space="preserve"> </w:t>
            </w:r>
            <w:r w:rsidR="00533354">
              <w:rPr>
                <w:rFonts w:ascii="Times New Roman" w:hAnsi="Times New Roman"/>
                <w:szCs w:val="22"/>
              </w:rPr>
              <w:t>9:</w:t>
            </w:r>
            <w:r w:rsidR="001C04B3">
              <w:rPr>
                <w:rFonts w:ascii="Times New Roman" w:hAnsi="Times New Roman"/>
                <w:szCs w:val="22"/>
              </w:rPr>
              <w:t xml:space="preserve">45 </w:t>
            </w:r>
            <w:r w:rsidR="00833FDE">
              <w:rPr>
                <w:rFonts w:ascii="Times New Roman" w:hAnsi="Times New Roman"/>
                <w:szCs w:val="22"/>
              </w:rPr>
              <w:t>am</w:t>
            </w:r>
            <w:r w:rsidR="00B11790">
              <w:rPr>
                <w:rFonts w:ascii="Times New Roman" w:hAnsi="Times New Roman"/>
                <w:szCs w:val="22"/>
              </w:rPr>
              <w:t xml:space="preserve"> </w:t>
            </w:r>
            <w:r w:rsidR="00833FDE">
              <w:rPr>
                <w:rFonts w:ascii="Times New Roman" w:hAnsi="Times New Roman"/>
                <w:szCs w:val="22"/>
              </w:rPr>
              <w:t>&amp;</w:t>
            </w:r>
            <w:r w:rsidR="00B11790">
              <w:rPr>
                <w:rFonts w:ascii="Times New Roman" w:hAnsi="Times New Roman"/>
                <w:szCs w:val="22"/>
              </w:rPr>
              <w:t xml:space="preserve"> 4 to 5 pm</w:t>
            </w:r>
          </w:p>
          <w:p w14:paraId="57ABC7CB" w14:textId="241F2FE7" w:rsidR="001F7304" w:rsidRDefault="00727042" w:rsidP="001F7304">
            <w:pPr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and</w:t>
            </w:r>
            <w:r w:rsidR="00533354">
              <w:rPr>
                <w:rFonts w:ascii="Times New Roman" w:hAnsi="Times New Roman"/>
                <w:szCs w:val="22"/>
              </w:rPr>
              <w:t xml:space="preserve"> </w:t>
            </w:r>
            <w:r w:rsidR="001F7304" w:rsidRPr="00CC3CD2">
              <w:rPr>
                <w:rFonts w:ascii="Times New Roman" w:hAnsi="Times New Roman"/>
                <w:i/>
                <w:szCs w:val="22"/>
              </w:rPr>
              <w:t>by email appointment</w:t>
            </w:r>
          </w:p>
          <w:p w14:paraId="741CA078" w14:textId="77777777" w:rsidR="0055262A" w:rsidRPr="00C22E85" w:rsidRDefault="0055262A" w:rsidP="005B05B4">
            <w:pPr>
              <w:jc w:val="right"/>
              <w:rPr>
                <w:rFonts w:ascii="Times New Roman" w:hAnsi="Times New Roman"/>
                <w:szCs w:val="22"/>
              </w:rPr>
            </w:pPr>
          </w:p>
        </w:tc>
      </w:tr>
    </w:tbl>
    <w:bookmarkEnd w:id="1"/>
    <w:p w14:paraId="373A819E" w14:textId="65FCF07D" w:rsidR="00AF094C" w:rsidRPr="00AF094C" w:rsidRDefault="00DD6E04" w:rsidP="005610C8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Eng. 340 Oral Presentations</w:t>
      </w:r>
      <w:r w:rsidR="00727042">
        <w:rPr>
          <w:rFonts w:ascii="Times New Roman" w:hAnsi="Times New Roman"/>
          <w:b/>
          <w:sz w:val="28"/>
          <w:szCs w:val="28"/>
        </w:rPr>
        <w:t xml:space="preserve"> – </w:t>
      </w:r>
      <w:r w:rsidR="00825F41">
        <w:rPr>
          <w:rFonts w:ascii="Times New Roman" w:hAnsi="Times New Roman"/>
          <w:b/>
          <w:sz w:val="28"/>
          <w:szCs w:val="28"/>
        </w:rPr>
        <w:t>Syllabus</w:t>
      </w:r>
    </w:p>
    <w:p w14:paraId="5A8B6942" w14:textId="77777777" w:rsidR="0055262A" w:rsidRPr="005610C8" w:rsidRDefault="0055262A" w:rsidP="0055262A">
      <w:pPr>
        <w:spacing w:before="120"/>
        <w:rPr>
          <w:rFonts w:ascii="Times New Roman" w:hAnsi="Times New Roman"/>
          <w:b/>
          <w:szCs w:val="22"/>
        </w:rPr>
      </w:pPr>
      <w:r w:rsidRPr="005610C8">
        <w:rPr>
          <w:rFonts w:ascii="Times New Roman" w:hAnsi="Times New Roman"/>
          <w:b/>
          <w:szCs w:val="22"/>
        </w:rPr>
        <w:t>Course Goals:</w:t>
      </w:r>
    </w:p>
    <w:p w14:paraId="5875D660" w14:textId="4B0BEB3B" w:rsidR="00382A9B" w:rsidRPr="005610C8" w:rsidRDefault="0085559A" w:rsidP="00727042">
      <w:pPr>
        <w:spacing w:before="120"/>
        <w:ind w:left="720"/>
        <w:rPr>
          <w:rFonts w:ascii="Times New Roman" w:hAnsi="Times New Roman"/>
          <w:szCs w:val="22"/>
        </w:rPr>
      </w:pPr>
      <w:r w:rsidRPr="005610C8">
        <w:rPr>
          <w:rFonts w:ascii="Times New Roman" w:hAnsi="Times New Roman"/>
          <w:szCs w:val="22"/>
        </w:rPr>
        <w:t>In this course you will learn to:</w:t>
      </w:r>
    </w:p>
    <w:p w14:paraId="398BD173" w14:textId="77777777" w:rsidR="00303D44" w:rsidRDefault="00303D44" w:rsidP="00726A91">
      <w:pPr>
        <w:pStyle w:val="BryNoBull"/>
        <w:tabs>
          <w:tab w:val="clear" w:pos="360"/>
          <w:tab w:val="num" w:pos="720"/>
        </w:tabs>
        <w:ind w:left="1440"/>
        <w:rPr>
          <w:rFonts w:ascii="Times New Roman" w:hAnsi="Times New Roman"/>
          <w:szCs w:val="22"/>
        </w:rPr>
        <w:sectPr w:rsidR="00303D44" w:rsidSect="005610C8">
          <w:headerReference w:type="default" r:id="rId8"/>
          <w:footerReference w:type="default" r:id="rId9"/>
          <w:pgSz w:w="15840" w:h="12240" w:orient="landscape" w:code="1"/>
          <w:pgMar w:top="720" w:right="1440" w:bottom="720" w:left="1440" w:header="720" w:footer="720" w:gutter="0"/>
          <w:cols w:space="720"/>
        </w:sectPr>
      </w:pPr>
    </w:p>
    <w:p w14:paraId="501DC6D2" w14:textId="5F040DA1" w:rsidR="005610C8" w:rsidRPr="005610C8" w:rsidRDefault="00303D44" w:rsidP="00726A91">
      <w:pPr>
        <w:pStyle w:val="BryNoBull"/>
        <w:tabs>
          <w:tab w:val="clear" w:pos="360"/>
          <w:tab w:val="num" w:pos="720"/>
        </w:tabs>
        <w:ind w:left="14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Tolerate fear to s</w:t>
      </w:r>
      <w:r w:rsidR="005610C8" w:rsidRPr="005610C8">
        <w:rPr>
          <w:rFonts w:ascii="Times New Roman" w:hAnsi="Times New Roman"/>
          <w:szCs w:val="22"/>
        </w:rPr>
        <w:t>peak in front of an audience</w:t>
      </w:r>
    </w:p>
    <w:p w14:paraId="3BAE0D39" w14:textId="25873C37" w:rsidR="00382A9B" w:rsidRPr="005610C8" w:rsidRDefault="00C64C6A" w:rsidP="00726A91">
      <w:pPr>
        <w:pStyle w:val="BryNoBull"/>
        <w:tabs>
          <w:tab w:val="clear" w:pos="360"/>
          <w:tab w:val="num" w:pos="720"/>
        </w:tabs>
        <w:ind w:left="1440"/>
        <w:rPr>
          <w:rFonts w:ascii="Times New Roman" w:hAnsi="Times New Roman"/>
          <w:szCs w:val="22"/>
        </w:rPr>
      </w:pPr>
      <w:r w:rsidRPr="005610C8">
        <w:rPr>
          <w:rFonts w:ascii="Times New Roman" w:hAnsi="Times New Roman"/>
          <w:szCs w:val="22"/>
        </w:rPr>
        <w:t>Use</w:t>
      </w:r>
      <w:r w:rsidR="00382A9B" w:rsidRPr="005610C8">
        <w:rPr>
          <w:rFonts w:ascii="Times New Roman" w:hAnsi="Times New Roman"/>
          <w:szCs w:val="22"/>
        </w:rPr>
        <w:t xml:space="preserve"> adequate volume</w:t>
      </w:r>
    </w:p>
    <w:p w14:paraId="1F3E1036" w14:textId="53D4531C" w:rsidR="0085559A" w:rsidRDefault="00C64C6A" w:rsidP="00726A91">
      <w:pPr>
        <w:pStyle w:val="BryNoBull"/>
        <w:tabs>
          <w:tab w:val="clear" w:pos="360"/>
          <w:tab w:val="num" w:pos="720"/>
        </w:tabs>
        <w:ind w:left="1440"/>
        <w:rPr>
          <w:rFonts w:ascii="Times New Roman" w:hAnsi="Times New Roman"/>
          <w:szCs w:val="22"/>
        </w:rPr>
      </w:pPr>
      <w:r w:rsidRPr="005610C8">
        <w:rPr>
          <w:rFonts w:ascii="Times New Roman" w:hAnsi="Times New Roman"/>
          <w:szCs w:val="22"/>
        </w:rPr>
        <w:t>Time</w:t>
      </w:r>
      <w:r w:rsidR="0085559A" w:rsidRPr="005610C8">
        <w:rPr>
          <w:rFonts w:ascii="Times New Roman" w:hAnsi="Times New Roman"/>
          <w:szCs w:val="22"/>
        </w:rPr>
        <w:t xml:space="preserve"> </w:t>
      </w:r>
      <w:r w:rsidR="00DD6E04" w:rsidRPr="005610C8">
        <w:rPr>
          <w:rFonts w:ascii="Times New Roman" w:hAnsi="Times New Roman"/>
          <w:szCs w:val="22"/>
        </w:rPr>
        <w:t>presentations</w:t>
      </w:r>
      <w:r w:rsidRPr="005610C8">
        <w:rPr>
          <w:rFonts w:ascii="Times New Roman" w:hAnsi="Times New Roman"/>
          <w:szCs w:val="22"/>
        </w:rPr>
        <w:t xml:space="preserve"> exactly</w:t>
      </w:r>
    </w:p>
    <w:p w14:paraId="13852AB2" w14:textId="6171AD2F" w:rsidR="005610C8" w:rsidRPr="005610C8" w:rsidRDefault="005610C8" w:rsidP="00726A91">
      <w:pPr>
        <w:pStyle w:val="BryNoBull"/>
        <w:tabs>
          <w:tab w:val="clear" w:pos="360"/>
          <w:tab w:val="num" w:pos="720"/>
        </w:tabs>
        <w:ind w:left="1440"/>
        <w:rPr>
          <w:rFonts w:ascii="Times New Roman" w:hAnsi="Times New Roman"/>
          <w:szCs w:val="22"/>
        </w:rPr>
      </w:pPr>
      <w:r w:rsidRPr="005610C8">
        <w:rPr>
          <w:rFonts w:ascii="Times New Roman" w:hAnsi="Times New Roman"/>
          <w:szCs w:val="22"/>
        </w:rPr>
        <w:t>Integrate visuals and videos</w:t>
      </w:r>
    </w:p>
    <w:p w14:paraId="4227A5E0" w14:textId="77777777" w:rsidR="00303D44" w:rsidRDefault="00303D44" w:rsidP="005610C8">
      <w:pPr>
        <w:pStyle w:val="BryNoBull"/>
        <w:numPr>
          <w:ilvl w:val="0"/>
          <w:numId w:val="0"/>
        </w:numPr>
        <w:spacing w:before="240"/>
        <w:rPr>
          <w:rFonts w:ascii="Times New Roman" w:hAnsi="Times New Roman"/>
          <w:b/>
          <w:szCs w:val="22"/>
        </w:rPr>
        <w:sectPr w:rsidR="00303D44" w:rsidSect="00303D44">
          <w:type w:val="continuous"/>
          <w:pgSz w:w="15840" w:h="12240" w:orient="landscape" w:code="1"/>
          <w:pgMar w:top="720" w:right="1440" w:bottom="720" w:left="1440" w:header="720" w:footer="720" w:gutter="0"/>
          <w:cols w:num="2" w:space="720"/>
        </w:sectPr>
      </w:pPr>
    </w:p>
    <w:p w14:paraId="461DB175" w14:textId="43EEFB33" w:rsidR="0055262A" w:rsidRPr="005610C8" w:rsidRDefault="0055262A" w:rsidP="005610C8">
      <w:pPr>
        <w:pStyle w:val="BryNoBull"/>
        <w:numPr>
          <w:ilvl w:val="0"/>
          <w:numId w:val="0"/>
        </w:numPr>
        <w:spacing w:before="240"/>
        <w:rPr>
          <w:rFonts w:ascii="Times New Roman" w:hAnsi="Times New Roman"/>
          <w:b/>
          <w:szCs w:val="22"/>
        </w:rPr>
      </w:pPr>
      <w:r w:rsidRPr="005610C8">
        <w:rPr>
          <w:rFonts w:ascii="Times New Roman" w:hAnsi="Times New Roman"/>
          <w:b/>
          <w:szCs w:val="22"/>
        </w:rPr>
        <w:t>Class Rules:</w:t>
      </w:r>
    </w:p>
    <w:p w14:paraId="7C2DB569" w14:textId="47F9A77B" w:rsidR="0055262A" w:rsidRPr="005610C8" w:rsidRDefault="0055262A" w:rsidP="00C1116C">
      <w:pPr>
        <w:pStyle w:val="BryNoBull"/>
        <w:tabs>
          <w:tab w:val="clear" w:pos="360"/>
          <w:tab w:val="num" w:pos="720"/>
        </w:tabs>
        <w:ind w:left="720"/>
        <w:rPr>
          <w:rFonts w:ascii="Times New Roman" w:hAnsi="Times New Roman"/>
          <w:szCs w:val="22"/>
        </w:rPr>
      </w:pPr>
      <w:r w:rsidRPr="005610C8">
        <w:rPr>
          <w:rFonts w:ascii="Times New Roman" w:hAnsi="Times New Roman"/>
          <w:b/>
          <w:szCs w:val="22"/>
        </w:rPr>
        <w:t>Attendance</w:t>
      </w:r>
      <w:r w:rsidR="00511549" w:rsidRPr="005610C8">
        <w:rPr>
          <w:rFonts w:ascii="Times New Roman" w:hAnsi="Times New Roman"/>
          <w:b/>
          <w:szCs w:val="22"/>
        </w:rPr>
        <w:t>:</w:t>
      </w:r>
      <w:r w:rsidRPr="005610C8">
        <w:rPr>
          <w:rFonts w:ascii="Times New Roman" w:hAnsi="Times New Roman"/>
          <w:szCs w:val="22"/>
        </w:rPr>
        <w:t xml:space="preserve"> is</w:t>
      </w:r>
      <w:r w:rsidRPr="005610C8">
        <w:rPr>
          <w:rFonts w:ascii="Times New Roman" w:hAnsi="Times New Roman"/>
          <w:b/>
          <w:szCs w:val="22"/>
        </w:rPr>
        <w:t xml:space="preserve"> required </w:t>
      </w:r>
      <w:r w:rsidRPr="005610C8">
        <w:rPr>
          <w:rFonts w:ascii="Times New Roman" w:hAnsi="Times New Roman"/>
          <w:szCs w:val="22"/>
        </w:rPr>
        <w:t>and is</w:t>
      </w:r>
      <w:r w:rsidRPr="005610C8">
        <w:rPr>
          <w:rFonts w:ascii="Times New Roman" w:hAnsi="Times New Roman"/>
          <w:b/>
          <w:szCs w:val="22"/>
        </w:rPr>
        <w:t xml:space="preserve"> graded</w:t>
      </w:r>
      <w:r w:rsidRPr="005610C8">
        <w:rPr>
          <w:rFonts w:ascii="Times New Roman" w:hAnsi="Times New Roman"/>
          <w:szCs w:val="22"/>
        </w:rPr>
        <w:t xml:space="preserve">: </w:t>
      </w:r>
      <w:r w:rsidR="00C1116C" w:rsidRPr="005610C8">
        <w:rPr>
          <w:rFonts w:ascii="Times New Roman" w:hAnsi="Times New Roman"/>
          <w:szCs w:val="22"/>
        </w:rPr>
        <w:t xml:space="preserve">0-1 absences = </w:t>
      </w:r>
      <w:r w:rsidR="00BE70EA" w:rsidRPr="005610C8">
        <w:rPr>
          <w:rFonts w:ascii="Times New Roman" w:hAnsi="Times New Roman"/>
          <w:szCs w:val="22"/>
        </w:rPr>
        <w:t>20</w:t>
      </w:r>
      <w:r w:rsidR="00C1116C" w:rsidRPr="005610C8">
        <w:rPr>
          <w:rFonts w:ascii="Times New Roman" w:hAnsi="Times New Roman"/>
          <w:szCs w:val="22"/>
        </w:rPr>
        <w:t xml:space="preserve"> (highest score); 2 absences = </w:t>
      </w:r>
      <w:r w:rsidR="00BE70EA" w:rsidRPr="005610C8">
        <w:rPr>
          <w:rFonts w:ascii="Times New Roman" w:hAnsi="Times New Roman"/>
          <w:szCs w:val="22"/>
        </w:rPr>
        <w:t>18</w:t>
      </w:r>
      <w:r w:rsidR="00C1116C" w:rsidRPr="005610C8">
        <w:rPr>
          <w:rFonts w:ascii="Times New Roman" w:hAnsi="Times New Roman"/>
          <w:szCs w:val="22"/>
        </w:rPr>
        <w:t xml:space="preserve">; 3 absences = </w:t>
      </w:r>
      <w:r w:rsidR="00BE70EA" w:rsidRPr="005610C8">
        <w:rPr>
          <w:rFonts w:ascii="Times New Roman" w:hAnsi="Times New Roman"/>
          <w:szCs w:val="22"/>
        </w:rPr>
        <w:t>16</w:t>
      </w:r>
      <w:r w:rsidR="00C1116C" w:rsidRPr="005610C8">
        <w:rPr>
          <w:rFonts w:ascii="Times New Roman" w:hAnsi="Times New Roman"/>
          <w:szCs w:val="22"/>
        </w:rPr>
        <w:t xml:space="preserve">; 4 absences = </w:t>
      </w:r>
      <w:r w:rsidR="00BE70EA" w:rsidRPr="005610C8">
        <w:rPr>
          <w:rFonts w:ascii="Times New Roman" w:hAnsi="Times New Roman"/>
          <w:szCs w:val="22"/>
        </w:rPr>
        <w:t>14</w:t>
      </w:r>
      <w:r w:rsidR="00C1116C" w:rsidRPr="005610C8">
        <w:rPr>
          <w:rFonts w:ascii="Times New Roman" w:hAnsi="Times New Roman"/>
          <w:szCs w:val="22"/>
        </w:rPr>
        <w:t xml:space="preserve">; 5 absences = </w:t>
      </w:r>
      <w:r w:rsidR="00BE70EA" w:rsidRPr="005610C8">
        <w:rPr>
          <w:rFonts w:ascii="Times New Roman" w:hAnsi="Times New Roman"/>
          <w:szCs w:val="22"/>
        </w:rPr>
        <w:t>12</w:t>
      </w:r>
      <w:r w:rsidR="00C1116C" w:rsidRPr="005610C8">
        <w:rPr>
          <w:rFonts w:ascii="Times New Roman" w:hAnsi="Times New Roman"/>
          <w:szCs w:val="22"/>
        </w:rPr>
        <w:t xml:space="preserve">; 6 absences = </w:t>
      </w:r>
      <w:r w:rsidR="00BE70EA" w:rsidRPr="005610C8">
        <w:rPr>
          <w:rFonts w:ascii="Times New Roman" w:hAnsi="Times New Roman"/>
          <w:szCs w:val="22"/>
        </w:rPr>
        <w:t>10</w:t>
      </w:r>
      <w:r w:rsidR="00C1116C" w:rsidRPr="005610C8">
        <w:rPr>
          <w:rFonts w:ascii="Times New Roman" w:hAnsi="Times New Roman"/>
          <w:szCs w:val="22"/>
        </w:rPr>
        <w:t xml:space="preserve">; 7 </w:t>
      </w:r>
      <w:r w:rsidR="00BE70EA" w:rsidRPr="005610C8">
        <w:rPr>
          <w:rFonts w:ascii="Times New Roman" w:hAnsi="Times New Roman"/>
          <w:szCs w:val="22"/>
        </w:rPr>
        <w:t xml:space="preserve">absences = 8; 8 </w:t>
      </w:r>
      <w:r w:rsidR="00C1116C" w:rsidRPr="005610C8">
        <w:rPr>
          <w:rFonts w:ascii="Times New Roman" w:hAnsi="Times New Roman"/>
          <w:szCs w:val="22"/>
        </w:rPr>
        <w:t>or more = 0</w:t>
      </w:r>
      <w:r w:rsidRPr="005610C8">
        <w:rPr>
          <w:rFonts w:ascii="Times New Roman" w:hAnsi="Times New Roman"/>
          <w:szCs w:val="22"/>
        </w:rPr>
        <w:t xml:space="preserve">.  </w:t>
      </w:r>
      <w:r w:rsidR="00D61A02" w:rsidRPr="005610C8">
        <w:rPr>
          <w:rFonts w:ascii="Times New Roman" w:hAnsi="Times New Roman"/>
          <w:szCs w:val="22"/>
        </w:rPr>
        <w:t xml:space="preserve">If you are absent due to illness or other problems, email me </w:t>
      </w:r>
      <w:r w:rsidR="001C04B3" w:rsidRPr="005610C8">
        <w:rPr>
          <w:rFonts w:ascii="Times New Roman" w:hAnsi="Times New Roman"/>
          <w:i/>
          <w:iCs/>
          <w:szCs w:val="22"/>
        </w:rPr>
        <w:t>before</w:t>
      </w:r>
      <w:r w:rsidR="001C04B3" w:rsidRPr="005610C8">
        <w:rPr>
          <w:rFonts w:ascii="Times New Roman" w:hAnsi="Times New Roman"/>
          <w:szCs w:val="22"/>
        </w:rPr>
        <w:t xml:space="preserve"> class</w:t>
      </w:r>
      <w:r w:rsidR="00D61A02" w:rsidRPr="005610C8">
        <w:rPr>
          <w:rFonts w:ascii="Times New Roman" w:hAnsi="Times New Roman"/>
          <w:szCs w:val="22"/>
        </w:rPr>
        <w:t>.</w:t>
      </w:r>
    </w:p>
    <w:p w14:paraId="00956A2B" w14:textId="77777777" w:rsidR="003714C3" w:rsidRPr="005610C8" w:rsidRDefault="00511549" w:rsidP="0055262A">
      <w:pPr>
        <w:pStyle w:val="BryNoBull"/>
        <w:tabs>
          <w:tab w:val="clear" w:pos="360"/>
          <w:tab w:val="num" w:pos="720"/>
        </w:tabs>
        <w:ind w:left="720"/>
        <w:rPr>
          <w:rFonts w:ascii="Times New Roman" w:hAnsi="Times New Roman"/>
          <w:szCs w:val="22"/>
        </w:rPr>
      </w:pPr>
      <w:r w:rsidRPr="005610C8">
        <w:rPr>
          <w:rFonts w:ascii="Times New Roman" w:hAnsi="Times New Roman"/>
          <w:b/>
          <w:szCs w:val="22"/>
        </w:rPr>
        <w:t>Preparedness</w:t>
      </w:r>
      <w:r w:rsidRPr="005610C8">
        <w:rPr>
          <w:rFonts w:ascii="Times New Roman" w:hAnsi="Times New Roman"/>
          <w:szCs w:val="22"/>
        </w:rPr>
        <w:t>: e</w:t>
      </w:r>
      <w:r w:rsidR="003714C3" w:rsidRPr="005610C8">
        <w:rPr>
          <w:rFonts w:ascii="Times New Roman" w:hAnsi="Times New Roman"/>
          <w:szCs w:val="22"/>
        </w:rPr>
        <w:t>very time you are called on to give a speech and you are not ready, one point will be deducted from your score.</w:t>
      </w:r>
    </w:p>
    <w:p w14:paraId="24BEA89E" w14:textId="77777777" w:rsidR="0055262A" w:rsidRPr="005610C8" w:rsidRDefault="0055262A" w:rsidP="0055262A">
      <w:pPr>
        <w:spacing w:before="120"/>
        <w:rPr>
          <w:rFonts w:ascii="Times New Roman" w:hAnsi="Times New Roman"/>
          <w:b/>
          <w:bCs/>
          <w:szCs w:val="22"/>
        </w:rPr>
      </w:pPr>
      <w:r w:rsidRPr="005610C8">
        <w:rPr>
          <w:rFonts w:ascii="Times New Roman" w:hAnsi="Times New Roman"/>
          <w:b/>
          <w:szCs w:val="22"/>
        </w:rPr>
        <w:t xml:space="preserve">Assignments &amp; </w:t>
      </w:r>
      <w:r w:rsidRPr="005610C8">
        <w:rPr>
          <w:rFonts w:ascii="Times New Roman" w:hAnsi="Times New Roman"/>
          <w:b/>
          <w:bCs/>
          <w:szCs w:val="22"/>
        </w:rPr>
        <w:t>Grading</w:t>
      </w:r>
    </w:p>
    <w:p w14:paraId="415777DC" w14:textId="334B49E7" w:rsidR="0055262A" w:rsidRPr="005610C8" w:rsidRDefault="0055262A" w:rsidP="0055262A">
      <w:pPr>
        <w:ind w:left="720"/>
        <w:rPr>
          <w:rFonts w:ascii="Times New Roman" w:hAnsi="Times New Roman"/>
          <w:szCs w:val="22"/>
        </w:rPr>
      </w:pPr>
      <w:r w:rsidRPr="005610C8">
        <w:rPr>
          <w:rFonts w:ascii="Times New Roman" w:hAnsi="Times New Roman"/>
          <w:szCs w:val="22"/>
        </w:rPr>
        <w:t xml:space="preserve">All grading will be done numerically.  For instance, if an assignment is worth 10%, it will receive a grade from 1 to 10.  </w:t>
      </w:r>
      <w:r w:rsidR="003E7D75" w:rsidRPr="005610C8">
        <w:rPr>
          <w:rFonts w:ascii="Times New Roman" w:hAnsi="Times New Roman"/>
          <w:szCs w:val="22"/>
        </w:rPr>
        <w:t>Some grades receive full credit simply for completion.  G</w:t>
      </w:r>
      <w:r w:rsidRPr="005610C8">
        <w:rPr>
          <w:rFonts w:ascii="Times New Roman" w:hAnsi="Times New Roman"/>
          <w:szCs w:val="22"/>
        </w:rPr>
        <w:t xml:space="preserve">rades </w:t>
      </w:r>
      <w:r w:rsidR="00727042" w:rsidRPr="005610C8">
        <w:rPr>
          <w:rFonts w:ascii="Times New Roman" w:hAnsi="Times New Roman"/>
          <w:szCs w:val="22"/>
        </w:rPr>
        <w:t>are</w:t>
      </w:r>
      <w:r w:rsidRPr="005610C8">
        <w:rPr>
          <w:rFonts w:ascii="Times New Roman" w:hAnsi="Times New Roman"/>
          <w:szCs w:val="22"/>
        </w:rPr>
        <w:t xml:space="preserve"> added at the end of the semester for the final grade.</w:t>
      </w:r>
    </w:p>
    <w:p w14:paraId="7205FEE1" w14:textId="77777777" w:rsidR="0055262A" w:rsidRPr="005610C8" w:rsidRDefault="0055262A" w:rsidP="0055262A">
      <w:pPr>
        <w:rPr>
          <w:rFonts w:ascii="Times New Roman" w:hAnsi="Times New Roman"/>
          <w:b/>
          <w:szCs w:val="22"/>
        </w:rPr>
      </w:pPr>
      <w:r w:rsidRPr="005610C8">
        <w:rPr>
          <w:rFonts w:ascii="Times New Roman" w:hAnsi="Times New Roman"/>
          <w:b/>
          <w:szCs w:val="22"/>
        </w:rPr>
        <w:t>Final Grades:</w:t>
      </w:r>
    </w:p>
    <w:p w14:paraId="693E1487" w14:textId="77777777" w:rsidR="005610C8" w:rsidRDefault="0055262A" w:rsidP="005610C8">
      <w:pPr>
        <w:jc w:val="center"/>
        <w:rPr>
          <w:rFonts w:ascii="Times New Roman" w:hAnsi="Times New Roman"/>
          <w:szCs w:val="22"/>
        </w:rPr>
      </w:pPr>
      <w:r w:rsidRPr="005610C8">
        <w:rPr>
          <w:rFonts w:ascii="Times New Roman" w:hAnsi="Times New Roman"/>
          <w:szCs w:val="22"/>
        </w:rPr>
        <w:t>A = 9</w:t>
      </w:r>
      <w:r w:rsidR="00727042" w:rsidRPr="005610C8">
        <w:rPr>
          <w:rFonts w:ascii="Times New Roman" w:hAnsi="Times New Roman"/>
          <w:szCs w:val="22"/>
        </w:rPr>
        <w:t>2</w:t>
      </w:r>
      <w:r w:rsidRPr="005610C8">
        <w:rPr>
          <w:rFonts w:ascii="Times New Roman" w:hAnsi="Times New Roman"/>
          <w:szCs w:val="22"/>
        </w:rPr>
        <w:t xml:space="preserve"> – 100        B+ = 8</w:t>
      </w:r>
      <w:r w:rsidR="00C1116C" w:rsidRPr="005610C8">
        <w:rPr>
          <w:rFonts w:ascii="Times New Roman" w:hAnsi="Times New Roman"/>
          <w:szCs w:val="22"/>
        </w:rPr>
        <w:t>6</w:t>
      </w:r>
      <w:r w:rsidRPr="005610C8">
        <w:rPr>
          <w:rFonts w:ascii="Times New Roman" w:hAnsi="Times New Roman"/>
          <w:szCs w:val="22"/>
        </w:rPr>
        <w:t xml:space="preserve"> – 9</w:t>
      </w:r>
      <w:r w:rsidR="00727042" w:rsidRPr="005610C8">
        <w:rPr>
          <w:rFonts w:ascii="Times New Roman" w:hAnsi="Times New Roman"/>
          <w:szCs w:val="22"/>
        </w:rPr>
        <w:t>1</w:t>
      </w:r>
      <w:r w:rsidRPr="005610C8">
        <w:rPr>
          <w:rFonts w:ascii="Times New Roman" w:hAnsi="Times New Roman"/>
          <w:szCs w:val="22"/>
        </w:rPr>
        <w:t xml:space="preserve">          B = 8</w:t>
      </w:r>
      <w:r w:rsidR="00C1116C" w:rsidRPr="005610C8">
        <w:rPr>
          <w:rFonts w:ascii="Times New Roman" w:hAnsi="Times New Roman"/>
          <w:szCs w:val="22"/>
        </w:rPr>
        <w:t>0</w:t>
      </w:r>
      <w:r w:rsidRPr="005610C8">
        <w:rPr>
          <w:rFonts w:ascii="Times New Roman" w:hAnsi="Times New Roman"/>
          <w:szCs w:val="22"/>
        </w:rPr>
        <w:t xml:space="preserve"> – 8</w:t>
      </w:r>
      <w:r w:rsidR="00C1116C" w:rsidRPr="005610C8">
        <w:rPr>
          <w:rFonts w:ascii="Times New Roman" w:hAnsi="Times New Roman"/>
          <w:szCs w:val="22"/>
        </w:rPr>
        <w:t>5</w:t>
      </w:r>
      <w:r w:rsidRPr="005610C8">
        <w:rPr>
          <w:rFonts w:ascii="Times New Roman" w:hAnsi="Times New Roman"/>
          <w:szCs w:val="22"/>
        </w:rPr>
        <w:t xml:space="preserve">         C+ = 7</w:t>
      </w:r>
      <w:r w:rsidR="00C1116C" w:rsidRPr="005610C8">
        <w:rPr>
          <w:rFonts w:ascii="Times New Roman" w:hAnsi="Times New Roman"/>
          <w:szCs w:val="22"/>
        </w:rPr>
        <w:t>5</w:t>
      </w:r>
      <w:r w:rsidRPr="005610C8">
        <w:rPr>
          <w:rFonts w:ascii="Times New Roman" w:hAnsi="Times New Roman"/>
          <w:szCs w:val="22"/>
        </w:rPr>
        <w:t xml:space="preserve"> – </w:t>
      </w:r>
      <w:r w:rsidR="00C1116C" w:rsidRPr="005610C8">
        <w:rPr>
          <w:rFonts w:ascii="Times New Roman" w:hAnsi="Times New Roman"/>
          <w:szCs w:val="22"/>
        </w:rPr>
        <w:t>79</w:t>
      </w:r>
      <w:r w:rsidRPr="005610C8">
        <w:rPr>
          <w:rFonts w:ascii="Times New Roman" w:hAnsi="Times New Roman"/>
          <w:szCs w:val="22"/>
        </w:rPr>
        <w:t xml:space="preserve">        C = 70 – 7</w:t>
      </w:r>
      <w:r w:rsidR="00C1116C" w:rsidRPr="005610C8">
        <w:rPr>
          <w:rFonts w:ascii="Times New Roman" w:hAnsi="Times New Roman"/>
          <w:szCs w:val="22"/>
        </w:rPr>
        <w:t>4</w:t>
      </w:r>
      <w:r w:rsidRPr="005610C8">
        <w:rPr>
          <w:rFonts w:ascii="Times New Roman" w:hAnsi="Times New Roman"/>
          <w:szCs w:val="22"/>
        </w:rPr>
        <w:t xml:space="preserve">         D = 65 – 69          F = 0 – 64</w:t>
      </w:r>
    </w:p>
    <w:p w14:paraId="3C0E2EC5" w14:textId="610DCB53" w:rsidR="0055262A" w:rsidRPr="00195C61" w:rsidRDefault="006A3EC3" w:rsidP="00303D44">
      <w:pPr>
        <w:rPr>
          <w:rFonts w:ascii="Times New Roman" w:hAnsi="Times New Roman"/>
          <w:b/>
          <w:bCs/>
          <w:szCs w:val="22"/>
        </w:rPr>
      </w:pPr>
      <w:r w:rsidRPr="00195C61">
        <w:rPr>
          <w:rFonts w:ascii="Times New Roman" w:hAnsi="Times New Roman"/>
          <w:b/>
          <w:bCs/>
          <w:szCs w:val="22"/>
        </w:rPr>
        <w:t xml:space="preserve">Overall Presentation </w:t>
      </w:r>
      <w:r w:rsidR="00D61A02" w:rsidRPr="00195C61">
        <w:rPr>
          <w:rFonts w:ascii="Times New Roman" w:hAnsi="Times New Roman"/>
          <w:b/>
          <w:bCs/>
          <w:szCs w:val="22"/>
        </w:rPr>
        <w:t>Hints</w:t>
      </w:r>
      <w:r w:rsidR="0055262A" w:rsidRPr="00195C61">
        <w:rPr>
          <w:rFonts w:ascii="Times New Roman" w:hAnsi="Times New Roman"/>
          <w:b/>
          <w:bCs/>
          <w:szCs w:val="22"/>
        </w:rPr>
        <w:t>:</w:t>
      </w:r>
    </w:p>
    <w:p w14:paraId="072505C0" w14:textId="77777777" w:rsidR="00195C61" w:rsidRDefault="00195C61" w:rsidP="00303D44">
      <w:pPr>
        <w:numPr>
          <w:ilvl w:val="0"/>
          <w:numId w:val="21"/>
        </w:numPr>
        <w:spacing w:before="0" w:after="0"/>
        <w:ind w:left="1440"/>
        <w:rPr>
          <w:rFonts w:ascii="Times New Roman" w:hAnsi="Times New Roman"/>
          <w:szCs w:val="22"/>
        </w:rPr>
        <w:sectPr w:rsidR="00195C61" w:rsidSect="00303D44">
          <w:type w:val="continuous"/>
          <w:pgSz w:w="15840" w:h="12240" w:orient="landscape" w:code="1"/>
          <w:pgMar w:top="720" w:right="1440" w:bottom="720" w:left="1440" w:header="720" w:footer="720" w:gutter="0"/>
          <w:cols w:space="720"/>
        </w:sectPr>
      </w:pPr>
    </w:p>
    <w:p w14:paraId="325A437C" w14:textId="7BC4E197" w:rsidR="00557986" w:rsidRPr="00195C61" w:rsidRDefault="00557986" w:rsidP="00FC2F5C">
      <w:pPr>
        <w:numPr>
          <w:ilvl w:val="0"/>
          <w:numId w:val="21"/>
        </w:numPr>
        <w:spacing w:before="120" w:after="120"/>
        <w:ind w:left="1440"/>
        <w:rPr>
          <w:rFonts w:ascii="Times New Roman" w:hAnsi="Times New Roman"/>
          <w:szCs w:val="22"/>
        </w:rPr>
      </w:pPr>
      <w:r w:rsidRPr="00195C61">
        <w:rPr>
          <w:rFonts w:ascii="Times New Roman" w:hAnsi="Times New Roman"/>
          <w:szCs w:val="22"/>
        </w:rPr>
        <w:t xml:space="preserve">When using PowerPoint, use </w:t>
      </w:r>
      <w:r w:rsidR="009E1381">
        <w:rPr>
          <w:rFonts w:ascii="Times New Roman" w:hAnsi="Times New Roman"/>
          <w:szCs w:val="22"/>
        </w:rPr>
        <w:t xml:space="preserve">more </w:t>
      </w:r>
      <w:r w:rsidRPr="00195C61">
        <w:rPr>
          <w:rFonts w:ascii="Times New Roman" w:hAnsi="Times New Roman"/>
          <w:szCs w:val="22"/>
        </w:rPr>
        <w:t>images than text.</w:t>
      </w:r>
    </w:p>
    <w:p w14:paraId="4BDBB062" w14:textId="0B65241B" w:rsidR="009273CB" w:rsidRPr="00195C61" w:rsidRDefault="006A3EC3" w:rsidP="00FC2F5C">
      <w:pPr>
        <w:numPr>
          <w:ilvl w:val="0"/>
          <w:numId w:val="21"/>
        </w:numPr>
        <w:spacing w:before="120" w:after="120"/>
        <w:ind w:left="1440"/>
        <w:rPr>
          <w:rFonts w:ascii="Times New Roman" w:hAnsi="Times New Roman"/>
          <w:szCs w:val="22"/>
        </w:rPr>
      </w:pPr>
      <w:r w:rsidRPr="00195C61">
        <w:rPr>
          <w:rFonts w:ascii="Times New Roman" w:hAnsi="Times New Roman"/>
          <w:szCs w:val="22"/>
        </w:rPr>
        <w:t>Use</w:t>
      </w:r>
      <w:r w:rsidR="009273CB" w:rsidRPr="00195C61">
        <w:rPr>
          <w:rFonts w:ascii="Times New Roman" w:hAnsi="Times New Roman"/>
          <w:szCs w:val="22"/>
        </w:rPr>
        <w:t xml:space="preserve"> a </w:t>
      </w:r>
      <w:r w:rsidR="001A5A47" w:rsidRPr="00195C61">
        <w:rPr>
          <w:rFonts w:ascii="Times New Roman" w:hAnsi="Times New Roman"/>
          <w:szCs w:val="22"/>
        </w:rPr>
        <w:t xml:space="preserve">LARGE </w:t>
      </w:r>
      <w:r w:rsidRPr="00195C61">
        <w:rPr>
          <w:rFonts w:ascii="Times New Roman" w:hAnsi="Times New Roman"/>
          <w:szCs w:val="22"/>
        </w:rPr>
        <w:t>FONT</w:t>
      </w:r>
      <w:r w:rsidR="009273CB" w:rsidRPr="00195C61">
        <w:rPr>
          <w:rFonts w:ascii="Times New Roman" w:hAnsi="Times New Roman"/>
          <w:szCs w:val="22"/>
        </w:rPr>
        <w:t xml:space="preserve"> (over 20 </w:t>
      </w:r>
      <w:r w:rsidR="009E1381">
        <w:rPr>
          <w:rFonts w:ascii="Times New Roman" w:hAnsi="Times New Roman"/>
          <w:szCs w:val="22"/>
        </w:rPr>
        <w:t>points</w:t>
      </w:r>
      <w:r w:rsidR="009273CB" w:rsidRPr="00195C61">
        <w:rPr>
          <w:rFonts w:ascii="Times New Roman" w:hAnsi="Times New Roman"/>
          <w:szCs w:val="22"/>
        </w:rPr>
        <w:t>).</w:t>
      </w:r>
    </w:p>
    <w:p w14:paraId="460A6C41" w14:textId="1A1674F1" w:rsidR="001A5A47" w:rsidRPr="00195C61" w:rsidRDefault="001A5A47" w:rsidP="00FC2F5C">
      <w:pPr>
        <w:numPr>
          <w:ilvl w:val="0"/>
          <w:numId w:val="21"/>
        </w:numPr>
        <w:spacing w:before="120" w:after="120"/>
        <w:ind w:left="1440"/>
        <w:rPr>
          <w:rFonts w:ascii="Times New Roman" w:hAnsi="Times New Roman"/>
          <w:szCs w:val="22"/>
        </w:rPr>
      </w:pPr>
      <w:r w:rsidRPr="00195C61">
        <w:rPr>
          <w:rFonts w:ascii="Times New Roman" w:hAnsi="Times New Roman"/>
          <w:szCs w:val="22"/>
        </w:rPr>
        <w:t xml:space="preserve">Most assignments are graded on </w:t>
      </w:r>
      <w:r w:rsidR="00FC2F5C">
        <w:rPr>
          <w:rFonts w:ascii="Times New Roman" w:hAnsi="Times New Roman"/>
          <w:szCs w:val="22"/>
        </w:rPr>
        <w:t xml:space="preserve">exact </w:t>
      </w:r>
      <w:r w:rsidR="006A3EC3" w:rsidRPr="00195C61">
        <w:rPr>
          <w:rFonts w:ascii="Times New Roman" w:hAnsi="Times New Roman"/>
          <w:szCs w:val="22"/>
        </w:rPr>
        <w:t>tim</w:t>
      </w:r>
      <w:r w:rsidR="00FC2F5C">
        <w:rPr>
          <w:rFonts w:ascii="Times New Roman" w:hAnsi="Times New Roman"/>
          <w:szCs w:val="22"/>
        </w:rPr>
        <w:t>ing</w:t>
      </w:r>
      <w:r w:rsidRPr="00195C61">
        <w:rPr>
          <w:rFonts w:ascii="Times New Roman" w:hAnsi="Times New Roman"/>
          <w:szCs w:val="22"/>
        </w:rPr>
        <w:t xml:space="preserve">.  </w:t>
      </w:r>
      <w:r w:rsidR="009E1381">
        <w:rPr>
          <w:rFonts w:ascii="Times New Roman" w:hAnsi="Times New Roman"/>
          <w:szCs w:val="22"/>
        </w:rPr>
        <w:t>Use</w:t>
      </w:r>
      <w:r w:rsidR="00FC2F5C">
        <w:rPr>
          <w:rFonts w:ascii="Times New Roman" w:hAnsi="Times New Roman"/>
          <w:szCs w:val="22"/>
        </w:rPr>
        <w:t xml:space="preserve"> a </w:t>
      </w:r>
      <w:r w:rsidR="006835C3">
        <w:rPr>
          <w:rFonts w:ascii="Times New Roman" w:hAnsi="Times New Roman"/>
          <w:szCs w:val="22"/>
        </w:rPr>
        <w:t>stopwatch</w:t>
      </w:r>
      <w:r w:rsidR="009E1381">
        <w:rPr>
          <w:rFonts w:ascii="Times New Roman" w:hAnsi="Times New Roman"/>
          <w:szCs w:val="22"/>
        </w:rPr>
        <w:t xml:space="preserve"> to practice</w:t>
      </w:r>
      <w:r w:rsidRPr="00195C61">
        <w:rPr>
          <w:rFonts w:ascii="Times New Roman" w:hAnsi="Times New Roman"/>
          <w:szCs w:val="22"/>
        </w:rPr>
        <w:t xml:space="preserve">.  </w:t>
      </w:r>
    </w:p>
    <w:p w14:paraId="48B026E4" w14:textId="77777777" w:rsidR="006835C3" w:rsidRDefault="006A3EC3" w:rsidP="006835C3">
      <w:pPr>
        <w:numPr>
          <w:ilvl w:val="0"/>
          <w:numId w:val="21"/>
        </w:numPr>
        <w:spacing w:before="120" w:after="120"/>
        <w:ind w:left="1440"/>
        <w:rPr>
          <w:rFonts w:ascii="Times New Roman" w:hAnsi="Times New Roman"/>
          <w:szCs w:val="22"/>
        </w:rPr>
      </w:pPr>
      <w:r w:rsidRPr="00195C61">
        <w:rPr>
          <w:rFonts w:ascii="Times New Roman" w:hAnsi="Times New Roman"/>
          <w:szCs w:val="22"/>
        </w:rPr>
        <w:t>If you have a soft voice, you must practice projecting, which will feel like SHOUTING.</w:t>
      </w:r>
      <w:r w:rsidR="006835C3" w:rsidRPr="006835C3">
        <w:rPr>
          <w:rFonts w:ascii="Times New Roman" w:hAnsi="Times New Roman"/>
          <w:szCs w:val="22"/>
        </w:rPr>
        <w:t xml:space="preserve"> </w:t>
      </w:r>
    </w:p>
    <w:p w14:paraId="64CED745" w14:textId="70E9087A" w:rsidR="006835C3" w:rsidRPr="00195C61" w:rsidRDefault="006835C3" w:rsidP="006835C3">
      <w:pPr>
        <w:numPr>
          <w:ilvl w:val="0"/>
          <w:numId w:val="21"/>
        </w:numPr>
        <w:spacing w:before="120" w:after="120"/>
        <w:ind w:left="1440"/>
        <w:rPr>
          <w:rFonts w:ascii="Times New Roman" w:hAnsi="Times New Roman"/>
          <w:szCs w:val="22"/>
        </w:rPr>
      </w:pPr>
      <w:r w:rsidRPr="00195C61">
        <w:rPr>
          <w:rFonts w:ascii="Times New Roman" w:hAnsi="Times New Roman"/>
          <w:szCs w:val="22"/>
        </w:rPr>
        <w:t>The more you practice</w:t>
      </w:r>
      <w:r>
        <w:rPr>
          <w:rFonts w:ascii="Times New Roman" w:hAnsi="Times New Roman"/>
          <w:szCs w:val="22"/>
        </w:rPr>
        <w:t>,</w:t>
      </w:r>
      <w:r w:rsidRPr="00195C61">
        <w:rPr>
          <w:rFonts w:ascii="Times New Roman" w:hAnsi="Times New Roman"/>
          <w:szCs w:val="22"/>
        </w:rPr>
        <w:t xml:space="preserve"> the better </w:t>
      </w:r>
      <w:r>
        <w:rPr>
          <w:rFonts w:ascii="Times New Roman" w:hAnsi="Times New Roman"/>
          <w:szCs w:val="22"/>
        </w:rPr>
        <w:t>you will be</w:t>
      </w:r>
      <w:r w:rsidRPr="00195C61">
        <w:rPr>
          <w:rFonts w:ascii="Times New Roman" w:hAnsi="Times New Roman"/>
          <w:szCs w:val="22"/>
        </w:rPr>
        <w:t>.</w:t>
      </w:r>
    </w:p>
    <w:p w14:paraId="0F9C86D8" w14:textId="6E2567B4" w:rsidR="006A3EC3" w:rsidRPr="00195C61" w:rsidRDefault="006A3EC3" w:rsidP="006835C3">
      <w:pPr>
        <w:spacing w:before="120" w:after="120"/>
        <w:ind w:left="1440"/>
        <w:rPr>
          <w:rFonts w:ascii="Times New Roman" w:hAnsi="Times New Roman"/>
          <w:szCs w:val="22"/>
        </w:rPr>
      </w:pPr>
    </w:p>
    <w:p w14:paraId="75C9DA01" w14:textId="77777777" w:rsidR="00195C61" w:rsidRDefault="00195C61" w:rsidP="003B43FF">
      <w:pPr>
        <w:spacing w:before="120" w:after="120"/>
        <w:ind w:left="1080"/>
        <w:rPr>
          <w:rFonts w:ascii="Times New Roman" w:hAnsi="Times New Roman"/>
          <w:sz w:val="24"/>
          <w:szCs w:val="24"/>
        </w:rPr>
        <w:sectPr w:rsidR="00195C61" w:rsidSect="003B43FF">
          <w:headerReference w:type="default" r:id="rId10"/>
          <w:footerReference w:type="default" r:id="rId11"/>
          <w:type w:val="continuous"/>
          <w:pgSz w:w="15840" w:h="12240" w:orient="landscape" w:code="1"/>
          <w:pgMar w:top="1008" w:right="1440" w:bottom="1008" w:left="1440" w:header="720" w:footer="720" w:gutter="0"/>
          <w:cols w:num="2" w:space="720"/>
          <w:titlePg/>
        </w:sectPr>
      </w:pPr>
    </w:p>
    <w:tbl>
      <w:tblPr>
        <w:tblW w:w="130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  <w:gridCol w:w="1260"/>
        <w:gridCol w:w="720"/>
      </w:tblGrid>
      <w:tr w:rsidR="00CA0A9B" w:rsidRPr="00327706" w14:paraId="708349C0" w14:textId="77777777" w:rsidTr="00346FD2">
        <w:trPr>
          <w:cantSplit/>
          <w:tblHeader/>
        </w:trPr>
        <w:tc>
          <w:tcPr>
            <w:tcW w:w="11070" w:type="dxa"/>
            <w:shd w:val="pct5" w:color="auto" w:fill="FFFFFF"/>
          </w:tcPr>
          <w:p w14:paraId="0E747861" w14:textId="40B06195" w:rsidR="00CA0A9B" w:rsidRPr="00327706" w:rsidRDefault="00CA0A9B" w:rsidP="00346FD2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30404317"/>
            <w:bookmarkStart w:id="3" w:name="_GoBack"/>
            <w:r w:rsidRPr="003277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Assignment Name and Description</w:t>
            </w:r>
          </w:p>
        </w:tc>
        <w:tc>
          <w:tcPr>
            <w:tcW w:w="1260" w:type="dxa"/>
            <w:shd w:val="pct5" w:color="auto" w:fill="FFFFFF"/>
          </w:tcPr>
          <w:p w14:paraId="253AE666" w14:textId="77777777" w:rsidR="00CA0A9B" w:rsidRPr="00327706" w:rsidRDefault="00CA0A9B" w:rsidP="00346FD2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27706">
              <w:rPr>
                <w:rFonts w:ascii="Times New Roman" w:hAnsi="Times New Roman"/>
                <w:b/>
                <w:sz w:val="24"/>
                <w:szCs w:val="24"/>
              </w:rPr>
              <w:t>Length</w:t>
            </w:r>
          </w:p>
        </w:tc>
        <w:tc>
          <w:tcPr>
            <w:tcW w:w="720" w:type="dxa"/>
            <w:shd w:val="pct5" w:color="auto" w:fill="FFFFFF"/>
          </w:tcPr>
          <w:p w14:paraId="5FA5A3A1" w14:textId="77777777" w:rsidR="00CA0A9B" w:rsidRPr="00327706" w:rsidRDefault="00CA0A9B" w:rsidP="00346FD2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2770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A0A9B" w:rsidRPr="00C86A41" w14:paraId="5AA1ED29" w14:textId="77777777" w:rsidTr="00346FD2">
        <w:trPr>
          <w:cantSplit/>
        </w:trPr>
        <w:tc>
          <w:tcPr>
            <w:tcW w:w="11070" w:type="dxa"/>
            <w:tcBorders>
              <w:bottom w:val="single" w:sz="4" w:space="0" w:color="auto"/>
            </w:tcBorders>
            <w:shd w:val="clear" w:color="auto" w:fill="auto"/>
          </w:tcPr>
          <w:p w14:paraId="77B14B06" w14:textId="77777777" w:rsidR="00CA0A9B" w:rsidRPr="00C86A41" w:rsidRDefault="00CA0A9B" w:rsidP="00346FD2">
            <w:pPr>
              <w:spacing w:before="160" w:after="120"/>
              <w:rPr>
                <w:rFonts w:ascii="Times New Roman" w:hAnsi="Times New Roman"/>
                <w:szCs w:val="22"/>
              </w:rPr>
            </w:pPr>
            <w:r w:rsidRPr="00C86A41">
              <w:rPr>
                <w:rFonts w:ascii="Times New Roman" w:hAnsi="Times New Roman"/>
                <w:b/>
                <w:bCs/>
                <w:szCs w:val="22"/>
              </w:rPr>
              <w:t xml:space="preserve">Class Participation – </w:t>
            </w:r>
            <w:r w:rsidRPr="00C86A41">
              <w:rPr>
                <w:rFonts w:ascii="Times New Roman" w:hAnsi="Times New Roman"/>
                <w:szCs w:val="22"/>
              </w:rPr>
              <w:t xml:space="preserve">0-1 absences = 20 (highest score); 2 absences = 18; 3 absences = 16; 4 absences = 14; 5 absences = 12; 6 absences = 10; 7 absences = 8; 8 or more = 0.  If you must be absent, email me </w:t>
            </w:r>
            <w:r w:rsidRPr="00C86A41">
              <w:rPr>
                <w:rFonts w:ascii="Times New Roman" w:hAnsi="Times New Roman"/>
                <w:i/>
                <w:szCs w:val="22"/>
              </w:rPr>
              <w:t>before</w:t>
            </w:r>
            <w:r w:rsidRPr="00C86A41">
              <w:rPr>
                <w:rFonts w:ascii="Times New Roman" w:hAnsi="Times New Roman"/>
                <w:szCs w:val="22"/>
              </w:rPr>
              <w:t xml:space="preserve"> class.</w:t>
            </w:r>
          </w:p>
          <w:p w14:paraId="6798242E" w14:textId="77777777" w:rsidR="00CA0A9B" w:rsidRPr="00C86A41" w:rsidRDefault="00CA0A9B" w:rsidP="00346FD2">
            <w:pPr>
              <w:spacing w:before="160" w:after="120"/>
              <w:rPr>
                <w:rFonts w:ascii="Times New Roman" w:hAnsi="Times New Roman"/>
                <w:b/>
                <w:bCs/>
                <w:szCs w:val="22"/>
              </w:rPr>
            </w:pPr>
            <w:r w:rsidRPr="00C86A41">
              <w:rPr>
                <w:rFonts w:ascii="Times New Roman" w:hAnsi="Times New Roman"/>
                <w:b/>
                <w:szCs w:val="22"/>
              </w:rPr>
              <w:t>Purpose:</w:t>
            </w:r>
            <w:r w:rsidRPr="00C86A41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a</w:t>
            </w:r>
            <w:r w:rsidRPr="00327706">
              <w:rPr>
                <w:rFonts w:ascii="Times New Roman" w:hAnsi="Times New Roman"/>
                <w:szCs w:val="22"/>
              </w:rPr>
              <w:t>ttendance is the single most important thing for all jobs, courses, social situations, meetings and group events.</w:t>
            </w:r>
          </w:p>
        </w:tc>
        <w:tc>
          <w:tcPr>
            <w:tcW w:w="1260" w:type="dxa"/>
          </w:tcPr>
          <w:p w14:paraId="52B0F46B" w14:textId="77777777" w:rsidR="00CA0A9B" w:rsidRPr="00C86A41" w:rsidRDefault="00CA0A9B" w:rsidP="00346FD2">
            <w:pPr>
              <w:spacing w:before="160" w:after="12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All semester</w:t>
            </w:r>
          </w:p>
        </w:tc>
        <w:tc>
          <w:tcPr>
            <w:tcW w:w="720" w:type="dxa"/>
          </w:tcPr>
          <w:p w14:paraId="699D8270" w14:textId="77777777" w:rsidR="00CA0A9B" w:rsidRPr="00C86A41" w:rsidRDefault="00CA0A9B" w:rsidP="00346FD2">
            <w:pPr>
              <w:spacing w:before="160" w:after="120"/>
              <w:jc w:val="center"/>
              <w:rPr>
                <w:rFonts w:ascii="Times New Roman" w:hAnsi="Times New Roman"/>
                <w:b/>
                <w:szCs w:val="22"/>
              </w:rPr>
            </w:pPr>
            <w:r w:rsidRPr="00C86A41">
              <w:rPr>
                <w:rFonts w:ascii="Times New Roman" w:hAnsi="Times New Roman"/>
                <w:b/>
                <w:szCs w:val="22"/>
              </w:rPr>
              <w:t>20</w:t>
            </w:r>
          </w:p>
        </w:tc>
      </w:tr>
      <w:tr w:rsidR="00CA0A9B" w:rsidRPr="00C86A41" w14:paraId="157A772B" w14:textId="77777777" w:rsidTr="00346FD2">
        <w:trPr>
          <w:cantSplit/>
        </w:trPr>
        <w:tc>
          <w:tcPr>
            <w:tcW w:w="11070" w:type="dxa"/>
            <w:shd w:val="clear" w:color="auto" w:fill="auto"/>
            <w:vAlign w:val="center"/>
          </w:tcPr>
          <w:p w14:paraId="403D1C79" w14:textId="282025F6" w:rsidR="005610C8" w:rsidRDefault="009273CB" w:rsidP="00A32094">
            <w:pPr>
              <w:spacing w:before="160" w:afterLines="40" w:after="96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Jobs</w:t>
            </w:r>
            <w:r w:rsidR="007A47FE">
              <w:rPr>
                <w:rFonts w:ascii="Times New Roman" w:hAnsi="Times New Roman"/>
                <w:b/>
                <w:bCs/>
                <w:szCs w:val="22"/>
              </w:rPr>
              <w:t xml:space="preserve"> Presentation</w:t>
            </w:r>
            <w:r w:rsidR="0056616B">
              <w:rPr>
                <w:rFonts w:ascii="Times New Roman" w:hAnsi="Times New Roman"/>
                <w:b/>
                <w:bCs/>
                <w:szCs w:val="22"/>
              </w:rPr>
              <w:t>, Part</w:t>
            </w:r>
            <w:r w:rsidR="002B17F6">
              <w:rPr>
                <w:rFonts w:ascii="Times New Roman" w:hAnsi="Times New Roman"/>
                <w:b/>
                <w:bCs/>
                <w:szCs w:val="22"/>
              </w:rPr>
              <w:t xml:space="preserve"> I</w:t>
            </w:r>
            <w:r w:rsidR="00CA0A9B" w:rsidRPr="00C86A41">
              <w:rPr>
                <w:rFonts w:ascii="Times New Roman" w:hAnsi="Times New Roman"/>
                <w:b/>
                <w:bCs/>
                <w:szCs w:val="22"/>
              </w:rPr>
              <w:t xml:space="preserve">, Brainstorming </w:t>
            </w:r>
            <w:r w:rsidR="00CA0A9B" w:rsidRPr="00C86A41">
              <w:rPr>
                <w:rFonts w:ascii="Times New Roman" w:hAnsi="Times New Roman"/>
                <w:szCs w:val="22"/>
              </w:rPr>
              <w:t>–</w:t>
            </w:r>
            <w:r w:rsidR="0056616B">
              <w:rPr>
                <w:rFonts w:ascii="Times New Roman" w:hAnsi="Times New Roman"/>
                <w:szCs w:val="22"/>
              </w:rPr>
              <w:t xml:space="preserve"> </w:t>
            </w:r>
            <w:r w:rsidR="005610C8" w:rsidRPr="00FA3D86">
              <w:rPr>
                <w:rFonts w:ascii="Times New Roman" w:hAnsi="Times New Roman"/>
                <w:szCs w:val="22"/>
              </w:rPr>
              <w:t xml:space="preserve">You can discuss jobs or volunteer positions you have had, your dream job, the job of someone you know, or types of jobs (best, worst, highest / lowest paying).  There are </w:t>
            </w:r>
            <w:r w:rsidR="005610C8">
              <w:rPr>
                <w:rFonts w:ascii="Times New Roman" w:hAnsi="Times New Roman"/>
                <w:szCs w:val="22"/>
              </w:rPr>
              <w:t>three</w:t>
            </w:r>
            <w:r w:rsidR="005610C8" w:rsidRPr="00FA3D86">
              <w:rPr>
                <w:rFonts w:ascii="Times New Roman" w:hAnsi="Times New Roman"/>
                <w:szCs w:val="22"/>
              </w:rPr>
              <w:t xml:space="preserve"> graded parts</w:t>
            </w:r>
            <w:r w:rsidR="0056616B">
              <w:rPr>
                <w:rFonts w:ascii="Times New Roman" w:hAnsi="Times New Roman"/>
                <w:szCs w:val="22"/>
              </w:rPr>
              <w:t xml:space="preserve"> to this presentation</w:t>
            </w:r>
            <w:r w:rsidR="005610C8" w:rsidRPr="00FA3D86">
              <w:rPr>
                <w:rFonts w:ascii="Times New Roman" w:hAnsi="Times New Roman"/>
                <w:szCs w:val="22"/>
              </w:rPr>
              <w:t xml:space="preserve">: </w:t>
            </w:r>
            <w:r w:rsidR="0056616B">
              <w:rPr>
                <w:rFonts w:ascii="Times New Roman" w:hAnsi="Times New Roman"/>
                <w:szCs w:val="22"/>
              </w:rPr>
              <w:t xml:space="preserve">1) </w:t>
            </w:r>
            <w:r w:rsidR="005610C8" w:rsidRPr="00FA3D86">
              <w:rPr>
                <w:rFonts w:ascii="Times New Roman" w:hAnsi="Times New Roman"/>
                <w:szCs w:val="22"/>
              </w:rPr>
              <w:t>brainstorming</w:t>
            </w:r>
            <w:r w:rsidR="005610C8">
              <w:rPr>
                <w:rFonts w:ascii="Times New Roman" w:hAnsi="Times New Roman"/>
                <w:szCs w:val="22"/>
              </w:rPr>
              <w:t xml:space="preserve">, </w:t>
            </w:r>
            <w:r w:rsidR="0056616B">
              <w:rPr>
                <w:rFonts w:ascii="Times New Roman" w:hAnsi="Times New Roman"/>
                <w:szCs w:val="22"/>
              </w:rPr>
              <w:t xml:space="preserve">2) </w:t>
            </w:r>
            <w:r w:rsidR="005610C8">
              <w:rPr>
                <w:rFonts w:ascii="Times New Roman" w:hAnsi="Times New Roman"/>
                <w:szCs w:val="22"/>
              </w:rPr>
              <w:t>media integration</w:t>
            </w:r>
            <w:r w:rsidR="005610C8" w:rsidRPr="00FA3D86">
              <w:rPr>
                <w:rFonts w:ascii="Times New Roman" w:hAnsi="Times New Roman"/>
                <w:szCs w:val="22"/>
              </w:rPr>
              <w:t xml:space="preserve"> and </w:t>
            </w:r>
            <w:r w:rsidR="0056616B">
              <w:rPr>
                <w:rFonts w:ascii="Times New Roman" w:hAnsi="Times New Roman"/>
                <w:szCs w:val="22"/>
              </w:rPr>
              <w:t xml:space="preserve">3) </w:t>
            </w:r>
            <w:r w:rsidR="005610C8" w:rsidRPr="00FA3D86">
              <w:rPr>
                <w:rFonts w:ascii="Times New Roman" w:hAnsi="Times New Roman"/>
                <w:szCs w:val="22"/>
              </w:rPr>
              <w:t xml:space="preserve">the full </w:t>
            </w:r>
            <w:r w:rsidR="0056616B">
              <w:rPr>
                <w:rFonts w:ascii="Times New Roman" w:hAnsi="Times New Roman"/>
                <w:szCs w:val="22"/>
              </w:rPr>
              <w:t xml:space="preserve">8 to 10-minute </w:t>
            </w:r>
            <w:r w:rsidR="005610C8" w:rsidRPr="00FA3D86">
              <w:rPr>
                <w:rFonts w:ascii="Times New Roman" w:hAnsi="Times New Roman"/>
                <w:szCs w:val="22"/>
              </w:rPr>
              <w:t>presentation.</w:t>
            </w:r>
          </w:p>
          <w:p w14:paraId="47E5152E" w14:textId="45CEC0E6" w:rsidR="00CA0A9B" w:rsidRPr="00C86A41" w:rsidRDefault="00CA0A9B" w:rsidP="00A32094">
            <w:pPr>
              <w:spacing w:before="160" w:afterLines="40" w:after="96"/>
              <w:rPr>
                <w:rFonts w:ascii="Times New Roman" w:hAnsi="Times New Roman"/>
                <w:szCs w:val="22"/>
              </w:rPr>
            </w:pPr>
            <w:r w:rsidRPr="00C86A41">
              <w:rPr>
                <w:rFonts w:ascii="Times New Roman" w:hAnsi="Times New Roman"/>
                <w:b/>
                <w:szCs w:val="22"/>
              </w:rPr>
              <w:t>Purpose:</w:t>
            </w:r>
            <w:r w:rsidRPr="00C86A41">
              <w:rPr>
                <w:rFonts w:ascii="Times New Roman" w:hAnsi="Times New Roman"/>
                <w:szCs w:val="22"/>
              </w:rPr>
              <w:t xml:space="preserve"> </w:t>
            </w:r>
            <w:r w:rsidR="005610C8" w:rsidRPr="00144E89">
              <w:rPr>
                <w:rFonts w:ascii="Times New Roman" w:hAnsi="Times New Roman"/>
                <w:szCs w:val="22"/>
              </w:rPr>
              <w:t xml:space="preserve">brainstorming </w:t>
            </w:r>
            <w:r w:rsidR="005610C8">
              <w:rPr>
                <w:rFonts w:ascii="Times New Roman" w:hAnsi="Times New Roman"/>
                <w:szCs w:val="22"/>
              </w:rPr>
              <w:t xml:space="preserve">with </w:t>
            </w:r>
            <w:r w:rsidR="0056616B">
              <w:rPr>
                <w:rFonts w:ascii="Times New Roman" w:hAnsi="Times New Roman"/>
                <w:szCs w:val="22"/>
              </w:rPr>
              <w:t>the professor and class</w:t>
            </w:r>
            <w:r w:rsidR="005610C8" w:rsidRPr="00144E89">
              <w:rPr>
                <w:rFonts w:ascii="Times New Roman" w:hAnsi="Times New Roman"/>
                <w:szCs w:val="22"/>
              </w:rPr>
              <w:t xml:space="preserve"> to choose a good topic.</w:t>
            </w:r>
          </w:p>
        </w:tc>
        <w:tc>
          <w:tcPr>
            <w:tcW w:w="1260" w:type="dxa"/>
            <w:vAlign w:val="center"/>
          </w:tcPr>
          <w:p w14:paraId="3A6A6EE9" w14:textId="6546BA7E" w:rsidR="00CA0A9B" w:rsidRPr="00C86A41" w:rsidRDefault="00242F31" w:rsidP="00A32094">
            <w:pPr>
              <w:spacing w:before="160" w:afterLines="40" w:after="96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1-</w:t>
            </w:r>
            <w:r w:rsidR="00FA3D86">
              <w:rPr>
                <w:rFonts w:ascii="Times New Roman" w:hAnsi="Times New Roman"/>
                <w:szCs w:val="22"/>
              </w:rPr>
              <w:t>3</w:t>
            </w:r>
            <w:r w:rsidR="00CA0A9B" w:rsidRPr="00C86A41">
              <w:rPr>
                <w:rFonts w:ascii="Times New Roman" w:hAnsi="Times New Roman"/>
                <w:szCs w:val="22"/>
              </w:rPr>
              <w:t xml:space="preserve"> min.</w:t>
            </w:r>
          </w:p>
        </w:tc>
        <w:tc>
          <w:tcPr>
            <w:tcW w:w="720" w:type="dxa"/>
            <w:vAlign w:val="center"/>
          </w:tcPr>
          <w:p w14:paraId="202DBB63" w14:textId="77777777" w:rsidR="00CA0A9B" w:rsidRPr="00C86A41" w:rsidRDefault="00CA0A9B" w:rsidP="00A32094">
            <w:pPr>
              <w:spacing w:before="160" w:afterLines="40" w:after="96"/>
              <w:jc w:val="center"/>
              <w:rPr>
                <w:rFonts w:ascii="Times New Roman" w:hAnsi="Times New Roman"/>
                <w:b/>
                <w:szCs w:val="22"/>
              </w:rPr>
            </w:pPr>
            <w:r w:rsidRPr="00C86A41">
              <w:rPr>
                <w:rFonts w:ascii="Times New Roman" w:hAnsi="Times New Roman"/>
                <w:b/>
                <w:szCs w:val="22"/>
              </w:rPr>
              <w:t>5</w:t>
            </w:r>
          </w:p>
        </w:tc>
      </w:tr>
      <w:tr w:rsidR="00DA726F" w:rsidRPr="00C86A41" w14:paraId="08E0A073" w14:textId="77777777" w:rsidTr="00650B97">
        <w:trPr>
          <w:cantSplit/>
        </w:trPr>
        <w:tc>
          <w:tcPr>
            <w:tcW w:w="11070" w:type="dxa"/>
            <w:vAlign w:val="center"/>
          </w:tcPr>
          <w:p w14:paraId="3EB46090" w14:textId="538D5F36" w:rsidR="00DA726F" w:rsidRDefault="00DA726F" w:rsidP="00650B97">
            <w:pPr>
              <w:spacing w:before="160" w:afterLines="40" w:after="96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Jobs Presentation</w:t>
            </w:r>
            <w:r w:rsidR="0056616B">
              <w:rPr>
                <w:rFonts w:ascii="Times New Roman" w:hAnsi="Times New Roman"/>
                <w:b/>
                <w:bCs/>
                <w:szCs w:val="22"/>
              </w:rPr>
              <w:t>, Part</w:t>
            </w:r>
            <w:r w:rsidR="002B17F6">
              <w:rPr>
                <w:rFonts w:ascii="Times New Roman" w:hAnsi="Times New Roman"/>
                <w:b/>
                <w:bCs/>
                <w:szCs w:val="22"/>
              </w:rPr>
              <w:t xml:space="preserve"> II</w:t>
            </w:r>
            <w:r>
              <w:rPr>
                <w:rFonts w:ascii="Times New Roman" w:hAnsi="Times New Roman"/>
                <w:b/>
                <w:bCs/>
                <w:szCs w:val="22"/>
              </w:rPr>
              <w:t>:</w:t>
            </w:r>
            <w:r w:rsidRPr="00C86A41">
              <w:rPr>
                <w:rFonts w:ascii="Times New Roman" w:hAnsi="Times New Roman"/>
                <w:b/>
                <w:bCs/>
                <w:szCs w:val="22"/>
              </w:rPr>
              <w:t xml:space="preserve"> Media Integration Practice </w:t>
            </w:r>
            <w:r w:rsidRPr="00C86A41">
              <w:rPr>
                <w:rFonts w:ascii="Times New Roman" w:hAnsi="Times New Roman"/>
                <w:szCs w:val="22"/>
              </w:rPr>
              <w:t xml:space="preserve">– Gather </w:t>
            </w:r>
            <w:r w:rsidR="0056616B">
              <w:rPr>
                <w:rFonts w:ascii="Times New Roman" w:hAnsi="Times New Roman"/>
                <w:szCs w:val="22"/>
              </w:rPr>
              <w:t xml:space="preserve">some </w:t>
            </w:r>
            <w:r w:rsidRPr="00C86A41">
              <w:rPr>
                <w:rFonts w:ascii="Times New Roman" w:hAnsi="Times New Roman"/>
                <w:szCs w:val="22"/>
              </w:rPr>
              <w:t xml:space="preserve">images and/or videos that you may use.  Present </w:t>
            </w:r>
            <w:r>
              <w:rPr>
                <w:rFonts w:ascii="Times New Roman" w:hAnsi="Times New Roman"/>
                <w:szCs w:val="22"/>
              </w:rPr>
              <w:t xml:space="preserve">3 or 4 slides of </w:t>
            </w:r>
            <w:r w:rsidRPr="00C86A41">
              <w:rPr>
                <w:rFonts w:ascii="Times New Roman" w:hAnsi="Times New Roman"/>
                <w:szCs w:val="22"/>
              </w:rPr>
              <w:t xml:space="preserve">to the class informally, trying to get </w:t>
            </w:r>
            <w:r>
              <w:rPr>
                <w:rFonts w:ascii="Times New Roman" w:hAnsi="Times New Roman"/>
                <w:szCs w:val="22"/>
              </w:rPr>
              <w:t xml:space="preserve">your </w:t>
            </w:r>
            <w:r w:rsidR="0056616B">
              <w:rPr>
                <w:rFonts w:ascii="Times New Roman" w:hAnsi="Times New Roman"/>
                <w:szCs w:val="22"/>
              </w:rPr>
              <w:t>slides</w:t>
            </w:r>
            <w:r w:rsidR="00C73622">
              <w:rPr>
                <w:rFonts w:ascii="Times New Roman" w:hAnsi="Times New Roman"/>
                <w:szCs w:val="22"/>
              </w:rPr>
              <w:t>, video and audio files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C86A41">
              <w:rPr>
                <w:rFonts w:ascii="Times New Roman" w:hAnsi="Times New Roman"/>
                <w:szCs w:val="22"/>
              </w:rPr>
              <w:t xml:space="preserve">to display immediately.  </w:t>
            </w:r>
          </w:p>
          <w:p w14:paraId="28E95067" w14:textId="0DE5276A" w:rsidR="00DA726F" w:rsidRPr="00C86A41" w:rsidRDefault="00DA726F" w:rsidP="00650B97">
            <w:pPr>
              <w:spacing w:before="160" w:afterLines="40" w:after="96"/>
              <w:rPr>
                <w:rFonts w:ascii="Times New Roman" w:hAnsi="Times New Roman"/>
                <w:b/>
                <w:bCs/>
                <w:szCs w:val="22"/>
              </w:rPr>
            </w:pPr>
            <w:r w:rsidRPr="00C86A41">
              <w:rPr>
                <w:rFonts w:ascii="Times New Roman" w:hAnsi="Times New Roman"/>
                <w:b/>
                <w:szCs w:val="22"/>
              </w:rPr>
              <w:t>Purpose:</w:t>
            </w:r>
            <w:r w:rsidRPr="00C86A41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p</w:t>
            </w:r>
            <w:r w:rsidRPr="00144E89">
              <w:rPr>
                <w:rFonts w:ascii="Times New Roman" w:hAnsi="Times New Roman"/>
                <w:szCs w:val="22"/>
              </w:rPr>
              <w:t xml:space="preserve">ractice </w:t>
            </w:r>
            <w:r w:rsidR="0056616B">
              <w:rPr>
                <w:rFonts w:ascii="Times New Roman" w:hAnsi="Times New Roman"/>
                <w:szCs w:val="22"/>
              </w:rPr>
              <w:t>using slides and videos</w:t>
            </w:r>
            <w:r w:rsidRPr="00144E89">
              <w:rPr>
                <w:rFonts w:ascii="Times New Roman" w:hAnsi="Times New Roman"/>
                <w:szCs w:val="22"/>
              </w:rPr>
              <w:t xml:space="preserve"> in front of </w:t>
            </w:r>
            <w:r w:rsidR="0056616B">
              <w:rPr>
                <w:rFonts w:ascii="Times New Roman" w:hAnsi="Times New Roman"/>
                <w:szCs w:val="22"/>
              </w:rPr>
              <w:t>an audience to see and solve</w:t>
            </w:r>
            <w:r>
              <w:rPr>
                <w:rFonts w:ascii="Times New Roman" w:hAnsi="Times New Roman"/>
                <w:szCs w:val="22"/>
              </w:rPr>
              <w:t xml:space="preserve"> technical </w:t>
            </w:r>
            <w:r w:rsidR="0056616B">
              <w:rPr>
                <w:rFonts w:ascii="Times New Roman" w:hAnsi="Times New Roman"/>
                <w:szCs w:val="22"/>
              </w:rPr>
              <w:t>problems</w:t>
            </w:r>
            <w:r w:rsidRPr="00144E89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260" w:type="dxa"/>
            <w:vAlign w:val="center"/>
          </w:tcPr>
          <w:p w14:paraId="19BE3BF6" w14:textId="42EF9B78" w:rsidR="00DA726F" w:rsidRPr="00C86A41" w:rsidRDefault="0056616B" w:rsidP="00650B97">
            <w:pPr>
              <w:spacing w:before="160" w:afterLines="40" w:after="96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2-3</w:t>
            </w:r>
            <w:r w:rsidR="00DA726F" w:rsidRPr="00C86A41">
              <w:rPr>
                <w:rFonts w:ascii="Times New Roman" w:hAnsi="Times New Roman"/>
                <w:szCs w:val="22"/>
              </w:rPr>
              <w:t xml:space="preserve"> min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720" w:type="dxa"/>
            <w:vAlign w:val="center"/>
          </w:tcPr>
          <w:p w14:paraId="320F1D37" w14:textId="77777777" w:rsidR="00DA726F" w:rsidRPr="00C86A41" w:rsidRDefault="00DA726F" w:rsidP="00650B97">
            <w:pPr>
              <w:spacing w:before="160" w:afterLines="40" w:after="96"/>
              <w:jc w:val="center"/>
              <w:rPr>
                <w:rFonts w:ascii="Times New Roman" w:hAnsi="Times New Roman"/>
                <w:b/>
                <w:szCs w:val="22"/>
              </w:rPr>
            </w:pPr>
            <w:r w:rsidRPr="00C86A41">
              <w:rPr>
                <w:rFonts w:ascii="Times New Roman" w:hAnsi="Times New Roman"/>
                <w:b/>
                <w:szCs w:val="22"/>
              </w:rPr>
              <w:t>5</w:t>
            </w:r>
          </w:p>
        </w:tc>
      </w:tr>
      <w:tr w:rsidR="00DC6C75" w:rsidRPr="00C86A41" w14:paraId="6F340035" w14:textId="77777777" w:rsidTr="00823838">
        <w:trPr>
          <w:cantSplit/>
        </w:trPr>
        <w:tc>
          <w:tcPr>
            <w:tcW w:w="11070" w:type="dxa"/>
            <w:shd w:val="clear" w:color="auto" w:fill="auto"/>
            <w:vAlign w:val="center"/>
          </w:tcPr>
          <w:p w14:paraId="163A7AED" w14:textId="31B93C51" w:rsidR="00DC6C75" w:rsidRDefault="00DC6C75" w:rsidP="00823838">
            <w:pPr>
              <w:spacing w:before="160" w:afterLines="40" w:after="96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Jobs Presentation</w:t>
            </w:r>
            <w:r w:rsidR="0056616B">
              <w:rPr>
                <w:rFonts w:ascii="Times New Roman" w:hAnsi="Times New Roman"/>
                <w:b/>
                <w:bCs/>
                <w:szCs w:val="22"/>
              </w:rPr>
              <w:t>, Part</w:t>
            </w:r>
            <w:r w:rsidR="002B17F6">
              <w:rPr>
                <w:rFonts w:ascii="Times New Roman" w:hAnsi="Times New Roman"/>
                <w:b/>
                <w:bCs/>
                <w:szCs w:val="22"/>
              </w:rPr>
              <w:t xml:space="preserve"> III</w:t>
            </w:r>
            <w:r w:rsidRPr="00C86A41">
              <w:rPr>
                <w:rFonts w:ascii="Times New Roman" w:hAnsi="Times New Roman"/>
                <w:b/>
                <w:bCs/>
                <w:szCs w:val="22"/>
              </w:rPr>
              <w:t>, Full Presentation</w:t>
            </w:r>
            <w:r w:rsidR="0056616B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Pr="0056616B">
              <w:rPr>
                <w:rFonts w:ascii="Times New Roman" w:hAnsi="Times New Roman"/>
                <w:szCs w:val="22"/>
              </w:rPr>
              <w:t>–</w:t>
            </w:r>
            <w:r w:rsidR="0056616B" w:rsidRPr="0056616B">
              <w:rPr>
                <w:rFonts w:ascii="Times New Roman" w:hAnsi="Times New Roman"/>
                <w:szCs w:val="22"/>
              </w:rPr>
              <w:t xml:space="preserve"> Your full presentation should be 8 to 10 minutes</w:t>
            </w:r>
            <w:r w:rsidR="0056616B">
              <w:rPr>
                <w:rFonts w:ascii="Times New Roman" w:hAnsi="Times New Roman"/>
                <w:szCs w:val="22"/>
              </w:rPr>
              <w:t>; y</w:t>
            </w:r>
            <w:r w:rsidRPr="00C86A41">
              <w:rPr>
                <w:rFonts w:ascii="Times New Roman" w:hAnsi="Times New Roman"/>
                <w:szCs w:val="22"/>
              </w:rPr>
              <w:t xml:space="preserve">ou will be graded on timing.  The presentation order will be </w:t>
            </w:r>
            <w:r w:rsidR="00C73622">
              <w:rPr>
                <w:rFonts w:ascii="Times New Roman" w:hAnsi="Times New Roman"/>
                <w:szCs w:val="22"/>
              </w:rPr>
              <w:t xml:space="preserve">assigned to you, </w:t>
            </w:r>
            <w:r w:rsidRPr="00C86A41">
              <w:rPr>
                <w:rFonts w:ascii="Times New Roman" w:hAnsi="Times New Roman"/>
                <w:szCs w:val="22"/>
              </w:rPr>
              <w:t>generated from a random</w:t>
            </w:r>
            <w:r w:rsidR="004F5966">
              <w:rPr>
                <w:rFonts w:ascii="Times New Roman" w:hAnsi="Times New Roman"/>
                <w:szCs w:val="22"/>
              </w:rPr>
              <w:t>ized</w:t>
            </w:r>
            <w:r w:rsidRPr="00C86A41">
              <w:rPr>
                <w:rFonts w:ascii="Times New Roman" w:hAnsi="Times New Roman"/>
                <w:szCs w:val="22"/>
              </w:rPr>
              <w:t xml:space="preserve"> list.  </w:t>
            </w:r>
          </w:p>
          <w:p w14:paraId="5C8A8274" w14:textId="58CBE573" w:rsidR="00DC6C75" w:rsidRPr="00C86A41" w:rsidRDefault="00DC6C75" w:rsidP="00823838">
            <w:pPr>
              <w:spacing w:before="160" w:afterLines="40" w:after="96"/>
              <w:rPr>
                <w:rFonts w:ascii="Times New Roman" w:hAnsi="Times New Roman"/>
                <w:szCs w:val="22"/>
              </w:rPr>
            </w:pPr>
            <w:r w:rsidRPr="00C86A41">
              <w:rPr>
                <w:rFonts w:ascii="Times New Roman" w:hAnsi="Times New Roman"/>
                <w:b/>
                <w:szCs w:val="22"/>
              </w:rPr>
              <w:t>Purpose:</w:t>
            </w:r>
            <w:r w:rsidRPr="00C86A41">
              <w:rPr>
                <w:rFonts w:ascii="Times New Roman" w:hAnsi="Times New Roman"/>
                <w:szCs w:val="22"/>
              </w:rPr>
              <w:t xml:space="preserve"> </w:t>
            </w:r>
            <w:r w:rsidR="002B17F6">
              <w:rPr>
                <w:rFonts w:ascii="Times New Roman" w:hAnsi="Times New Roman"/>
                <w:szCs w:val="22"/>
              </w:rPr>
              <w:t>f</w:t>
            </w:r>
            <w:r w:rsidR="002B17F6" w:rsidRPr="00290B13">
              <w:rPr>
                <w:rFonts w:ascii="Times New Roman" w:hAnsi="Times New Roman"/>
                <w:szCs w:val="22"/>
              </w:rPr>
              <w:t>irst formal speech with in-class peer review, combining oral presentation with images and video, focusing on volume and timing.</w:t>
            </w:r>
          </w:p>
        </w:tc>
        <w:tc>
          <w:tcPr>
            <w:tcW w:w="1260" w:type="dxa"/>
            <w:vAlign w:val="center"/>
          </w:tcPr>
          <w:p w14:paraId="48BB8A5C" w14:textId="7F8AC825" w:rsidR="00DC6C75" w:rsidRPr="00C86A41" w:rsidRDefault="00242F31" w:rsidP="00823838">
            <w:pPr>
              <w:spacing w:before="160" w:afterLines="40" w:after="96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  <w:r w:rsidR="00DC6C75" w:rsidRPr="00C86A41">
              <w:rPr>
                <w:rFonts w:ascii="Times New Roman" w:hAnsi="Times New Roman"/>
                <w:szCs w:val="22"/>
              </w:rPr>
              <w:t>–</w:t>
            </w:r>
            <w:r>
              <w:rPr>
                <w:rFonts w:ascii="Times New Roman" w:hAnsi="Times New Roman"/>
                <w:szCs w:val="22"/>
              </w:rPr>
              <w:t>10</w:t>
            </w:r>
            <w:r w:rsidR="00DC6C75" w:rsidRPr="00C86A41">
              <w:rPr>
                <w:rFonts w:ascii="Times New Roman" w:hAnsi="Times New Roman"/>
                <w:szCs w:val="22"/>
              </w:rPr>
              <w:t xml:space="preserve"> min.</w:t>
            </w:r>
          </w:p>
        </w:tc>
        <w:tc>
          <w:tcPr>
            <w:tcW w:w="720" w:type="dxa"/>
            <w:vAlign w:val="center"/>
          </w:tcPr>
          <w:p w14:paraId="5DB7CCAD" w14:textId="2CE526F3" w:rsidR="00DC6C75" w:rsidRPr="00C86A41" w:rsidRDefault="005610C8" w:rsidP="00066C82">
            <w:pPr>
              <w:spacing w:before="160" w:afterLines="40" w:after="96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20</w:t>
            </w:r>
          </w:p>
        </w:tc>
      </w:tr>
      <w:tr w:rsidR="007B5DE7" w:rsidRPr="00C86A41" w14:paraId="51AC4C32" w14:textId="77777777" w:rsidTr="00845993">
        <w:trPr>
          <w:cantSplit/>
        </w:trPr>
        <w:tc>
          <w:tcPr>
            <w:tcW w:w="11070" w:type="dxa"/>
            <w:vAlign w:val="center"/>
          </w:tcPr>
          <w:p w14:paraId="65503E78" w14:textId="7F31B5FF" w:rsidR="007B5DE7" w:rsidRPr="00E90741" w:rsidRDefault="007B5DE7" w:rsidP="00845993">
            <w:pPr>
              <w:spacing w:before="160" w:afterLines="40" w:after="96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Video Interviews (online assignment) – </w:t>
            </w:r>
            <w:r>
              <w:rPr>
                <w:rFonts w:ascii="Times New Roman" w:hAnsi="Times New Roman"/>
                <w:bCs/>
                <w:szCs w:val="22"/>
              </w:rPr>
              <w:t xml:space="preserve">You will be given a list of difficult job interview questions.  Choose two, compose your answers and then make </w:t>
            </w:r>
            <w:r w:rsidR="0008472E">
              <w:rPr>
                <w:rFonts w:ascii="Times New Roman" w:hAnsi="Times New Roman"/>
                <w:bCs/>
                <w:szCs w:val="22"/>
              </w:rPr>
              <w:t xml:space="preserve">two </w:t>
            </w:r>
            <w:r>
              <w:rPr>
                <w:rFonts w:ascii="Times New Roman" w:hAnsi="Times New Roman"/>
                <w:bCs/>
                <w:szCs w:val="22"/>
              </w:rPr>
              <w:t>video</w:t>
            </w:r>
            <w:r w:rsidR="0008472E">
              <w:rPr>
                <w:rFonts w:ascii="Times New Roman" w:hAnsi="Times New Roman"/>
                <w:bCs/>
                <w:szCs w:val="22"/>
              </w:rPr>
              <w:t>s</w:t>
            </w:r>
            <w:r>
              <w:rPr>
                <w:rFonts w:ascii="Times New Roman" w:hAnsi="Times New Roman"/>
                <w:bCs/>
                <w:szCs w:val="22"/>
              </w:rPr>
              <w:t xml:space="preserve"> of yourself answering </w:t>
            </w:r>
            <w:r w:rsidR="0008472E">
              <w:rPr>
                <w:rFonts w:ascii="Times New Roman" w:hAnsi="Times New Roman"/>
                <w:bCs/>
                <w:szCs w:val="22"/>
              </w:rPr>
              <w:t>each</w:t>
            </w:r>
            <w:r>
              <w:rPr>
                <w:rFonts w:ascii="Times New Roman" w:hAnsi="Times New Roman"/>
                <w:bCs/>
                <w:szCs w:val="22"/>
              </w:rPr>
              <w:t xml:space="preserve"> question.  Upload the two videos to your NJIT YouTube account.  Post the URLs inside the assignment in </w:t>
            </w:r>
            <w:r w:rsidR="00D65910">
              <w:rPr>
                <w:rFonts w:ascii="Times New Roman" w:hAnsi="Times New Roman"/>
                <w:bCs/>
                <w:szCs w:val="22"/>
              </w:rPr>
              <w:t>Canvas, ranked from best to worst (we will watch the best in class).</w:t>
            </w:r>
            <w:r>
              <w:rPr>
                <w:rFonts w:ascii="Times New Roman" w:hAnsi="Times New Roman"/>
                <w:bCs/>
                <w:szCs w:val="22"/>
              </w:rPr>
              <w:t xml:space="preserve">  </w:t>
            </w:r>
          </w:p>
          <w:p w14:paraId="5279670C" w14:textId="64DDA914" w:rsidR="007B5DE7" w:rsidRPr="00C86A41" w:rsidRDefault="007B5DE7" w:rsidP="00845993">
            <w:pPr>
              <w:spacing w:before="160" w:afterLines="40" w:after="96"/>
              <w:rPr>
                <w:rFonts w:ascii="Times New Roman" w:hAnsi="Times New Roman"/>
                <w:i/>
                <w:szCs w:val="22"/>
              </w:rPr>
            </w:pPr>
            <w:r w:rsidRPr="00C86A41">
              <w:rPr>
                <w:rFonts w:ascii="Times New Roman" w:hAnsi="Times New Roman"/>
                <w:b/>
                <w:szCs w:val="22"/>
              </w:rPr>
              <w:t>Purpose: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="00D65910">
              <w:rPr>
                <w:rFonts w:ascii="Times New Roman" w:hAnsi="Times New Roman"/>
                <w:szCs w:val="22"/>
              </w:rPr>
              <w:t xml:space="preserve">practice </w:t>
            </w:r>
            <w:r w:rsidR="0008472E">
              <w:rPr>
                <w:rFonts w:ascii="Times New Roman" w:hAnsi="Times New Roman"/>
                <w:szCs w:val="22"/>
              </w:rPr>
              <w:t>video interviews</w:t>
            </w:r>
            <w:r w:rsidR="00D65910">
              <w:rPr>
                <w:rFonts w:ascii="Times New Roman" w:hAnsi="Times New Roman"/>
                <w:szCs w:val="22"/>
              </w:rPr>
              <w:t xml:space="preserve">, </w:t>
            </w:r>
            <w:r w:rsidR="0008472E">
              <w:rPr>
                <w:rFonts w:ascii="Times New Roman" w:hAnsi="Times New Roman"/>
                <w:szCs w:val="22"/>
              </w:rPr>
              <w:t>brainstorm difficult</w:t>
            </w:r>
            <w:r w:rsidR="00D65910">
              <w:rPr>
                <w:rFonts w:ascii="Times New Roman" w:hAnsi="Times New Roman"/>
                <w:szCs w:val="22"/>
              </w:rPr>
              <w:t xml:space="preserve"> interview questions, </w:t>
            </w:r>
            <w:r w:rsidR="0008472E">
              <w:rPr>
                <w:rFonts w:ascii="Times New Roman" w:hAnsi="Times New Roman"/>
                <w:szCs w:val="22"/>
              </w:rPr>
              <w:t xml:space="preserve">practice </w:t>
            </w:r>
            <w:r w:rsidR="00D65910">
              <w:rPr>
                <w:rFonts w:ascii="Times New Roman" w:hAnsi="Times New Roman"/>
                <w:szCs w:val="22"/>
              </w:rPr>
              <w:t>recording voice clarity</w:t>
            </w:r>
            <w:r>
              <w:rPr>
                <w:rFonts w:ascii="Times New Roman" w:hAnsi="Times New Roman"/>
                <w:szCs w:val="22"/>
              </w:rPr>
              <w:t xml:space="preserve">.  </w:t>
            </w:r>
          </w:p>
        </w:tc>
        <w:tc>
          <w:tcPr>
            <w:tcW w:w="1260" w:type="dxa"/>
            <w:vAlign w:val="center"/>
          </w:tcPr>
          <w:p w14:paraId="16730EF4" w14:textId="30F20D74" w:rsidR="007B5DE7" w:rsidRPr="00C86A41" w:rsidRDefault="00D65910" w:rsidP="00845993">
            <w:pPr>
              <w:spacing w:before="160" w:afterLines="40" w:after="96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1 </w:t>
            </w:r>
            <w:r w:rsidR="007B5DE7" w:rsidRPr="00C86A41">
              <w:rPr>
                <w:rFonts w:ascii="Times New Roman" w:hAnsi="Times New Roman"/>
                <w:szCs w:val="22"/>
              </w:rPr>
              <w:t>min.</w:t>
            </w:r>
            <w:r>
              <w:rPr>
                <w:rFonts w:ascii="Times New Roman" w:hAnsi="Times New Roman"/>
                <w:szCs w:val="22"/>
              </w:rPr>
              <w:t xml:space="preserve"> (2)</w:t>
            </w:r>
          </w:p>
        </w:tc>
        <w:tc>
          <w:tcPr>
            <w:tcW w:w="720" w:type="dxa"/>
            <w:vAlign w:val="center"/>
          </w:tcPr>
          <w:p w14:paraId="57116714" w14:textId="39D77972" w:rsidR="007B5DE7" w:rsidRPr="00C86A41" w:rsidRDefault="00445407" w:rsidP="00845993">
            <w:pPr>
              <w:spacing w:before="160" w:afterLines="40" w:after="96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10</w:t>
            </w:r>
          </w:p>
        </w:tc>
      </w:tr>
      <w:tr w:rsidR="00242F31" w:rsidRPr="00C86A41" w14:paraId="691E1B36" w14:textId="77777777" w:rsidTr="00456195">
        <w:trPr>
          <w:cantSplit/>
        </w:trPr>
        <w:tc>
          <w:tcPr>
            <w:tcW w:w="11070" w:type="dxa"/>
            <w:shd w:val="clear" w:color="auto" w:fill="auto"/>
            <w:vAlign w:val="center"/>
          </w:tcPr>
          <w:p w14:paraId="60DBB1BD" w14:textId="192B7E6F" w:rsidR="00242F31" w:rsidRPr="00C86A41" w:rsidRDefault="00242F31" w:rsidP="00456195">
            <w:pPr>
              <w:spacing w:before="160" w:afterLines="40" w:after="96"/>
              <w:rPr>
                <w:rFonts w:ascii="Times New Roman" w:hAnsi="Times New Roman"/>
                <w:szCs w:val="22"/>
              </w:rPr>
            </w:pPr>
            <w:r w:rsidRPr="00C86A41">
              <w:rPr>
                <w:rFonts w:ascii="Times New Roman" w:hAnsi="Times New Roman"/>
                <w:b/>
                <w:bCs/>
                <w:szCs w:val="22"/>
              </w:rPr>
              <w:t xml:space="preserve">TV </w:t>
            </w:r>
            <w:r>
              <w:rPr>
                <w:rFonts w:ascii="Times New Roman" w:hAnsi="Times New Roman"/>
                <w:b/>
                <w:bCs/>
                <w:szCs w:val="22"/>
              </w:rPr>
              <w:t xml:space="preserve">News </w:t>
            </w:r>
            <w:r w:rsidRPr="00C86A41">
              <w:rPr>
                <w:rFonts w:ascii="Times New Roman" w:hAnsi="Times New Roman"/>
                <w:b/>
                <w:bCs/>
                <w:szCs w:val="22"/>
              </w:rPr>
              <w:t xml:space="preserve">Group Presentation </w:t>
            </w:r>
            <w:r w:rsidRPr="00C86A41">
              <w:rPr>
                <w:rFonts w:ascii="Times New Roman" w:hAnsi="Times New Roman"/>
              </w:rPr>
              <w:t xml:space="preserve">– Prepare a television newscast on real news or </w:t>
            </w:r>
            <w:r>
              <w:rPr>
                <w:rFonts w:ascii="Times New Roman" w:hAnsi="Times New Roman"/>
              </w:rPr>
              <w:t>fake news</w:t>
            </w:r>
            <w:r w:rsidRPr="00C86A41">
              <w:rPr>
                <w:rFonts w:ascii="Times New Roman" w:hAnsi="Times New Roman"/>
              </w:rPr>
              <w:t xml:space="preserve"> (the group will </w:t>
            </w:r>
            <w:r w:rsidR="00FC2F5C">
              <w:rPr>
                <w:rFonts w:ascii="Times New Roman" w:hAnsi="Times New Roman"/>
              </w:rPr>
              <w:t>decide</w:t>
            </w:r>
            <w:r w:rsidRPr="00C86A41">
              <w:rPr>
                <w:rFonts w:ascii="Times New Roman" w:hAnsi="Times New Roman"/>
              </w:rPr>
              <w:t xml:space="preserve"> on the subject-matter) in groups of four</w:t>
            </w:r>
            <w:r>
              <w:rPr>
                <w:rFonts w:ascii="Times New Roman" w:hAnsi="Times New Roman"/>
              </w:rPr>
              <w:t xml:space="preserve"> or five</w:t>
            </w:r>
            <w:r w:rsidRPr="00C86A41">
              <w:rPr>
                <w:rFonts w:ascii="Times New Roman" w:hAnsi="Times New Roman"/>
              </w:rPr>
              <w:t xml:space="preserve">.  </w:t>
            </w:r>
            <w:r>
              <w:rPr>
                <w:rFonts w:ascii="Times New Roman" w:hAnsi="Times New Roman"/>
              </w:rPr>
              <w:t>3</w:t>
            </w:r>
            <w:r w:rsidRPr="00C86A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or 4 </w:t>
            </w:r>
            <w:r w:rsidRPr="00C86A41">
              <w:rPr>
                <w:rFonts w:ascii="Times New Roman" w:hAnsi="Times New Roman"/>
              </w:rPr>
              <w:t xml:space="preserve">anchors should speak </w:t>
            </w:r>
            <w:r>
              <w:rPr>
                <w:rFonts w:ascii="Times New Roman" w:hAnsi="Times New Roman"/>
              </w:rPr>
              <w:t>2</w:t>
            </w:r>
            <w:r w:rsidRPr="00C86A41">
              <w:rPr>
                <w:rFonts w:ascii="Times New Roman" w:hAnsi="Times New Roman"/>
              </w:rPr>
              <w:t xml:space="preserve"> to </w:t>
            </w:r>
            <w:r>
              <w:rPr>
                <w:rFonts w:ascii="Times New Roman" w:hAnsi="Times New Roman"/>
              </w:rPr>
              <w:t>3</w:t>
            </w:r>
            <w:r w:rsidRPr="00C86A41">
              <w:rPr>
                <w:rFonts w:ascii="Times New Roman" w:hAnsi="Times New Roman"/>
              </w:rPr>
              <w:t xml:space="preserve"> minutes each.  </w:t>
            </w:r>
            <w:r>
              <w:rPr>
                <w:rFonts w:ascii="Times New Roman" w:hAnsi="Times New Roman"/>
              </w:rPr>
              <w:t>A</w:t>
            </w:r>
            <w:r w:rsidRPr="00C86A41">
              <w:rPr>
                <w:rFonts w:ascii="Times New Roman" w:hAnsi="Times New Roman"/>
              </w:rPr>
              <w:t xml:space="preserve"> media manager is responsible for making and running the background vi</w:t>
            </w:r>
            <w:r>
              <w:rPr>
                <w:rFonts w:ascii="Times New Roman" w:hAnsi="Times New Roman"/>
              </w:rPr>
              <w:t>deos.  A panel of judges will keep notes, confer and select the best broadcast at the end.</w:t>
            </w:r>
          </w:p>
          <w:p w14:paraId="673E9D03" w14:textId="60F97D25" w:rsidR="00242F31" w:rsidRPr="00C86A41" w:rsidRDefault="00242F31" w:rsidP="00456195">
            <w:pPr>
              <w:spacing w:before="160" w:afterLines="40" w:after="96"/>
              <w:rPr>
                <w:rFonts w:ascii="Times New Roman" w:hAnsi="Times New Roman"/>
                <w:szCs w:val="22"/>
              </w:rPr>
            </w:pPr>
            <w:r w:rsidRPr="00C86A41">
              <w:rPr>
                <w:rFonts w:ascii="Times New Roman" w:hAnsi="Times New Roman"/>
                <w:b/>
                <w:szCs w:val="22"/>
              </w:rPr>
              <w:t>Purpose:</w:t>
            </w:r>
            <w:r w:rsidRPr="00C86A41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p</w:t>
            </w:r>
            <w:r w:rsidRPr="00290B13">
              <w:rPr>
                <w:rFonts w:ascii="Times New Roman" w:hAnsi="Times New Roman"/>
                <w:szCs w:val="22"/>
              </w:rPr>
              <w:t>ractice working in a group, presentation and</w:t>
            </w:r>
            <w:r w:rsidR="00FC2F5C">
              <w:rPr>
                <w:rFonts w:ascii="Times New Roman" w:hAnsi="Times New Roman"/>
                <w:szCs w:val="22"/>
              </w:rPr>
              <w:t xml:space="preserve"> creative</w:t>
            </w:r>
            <w:r w:rsidRPr="00290B13">
              <w:rPr>
                <w:rFonts w:ascii="Times New Roman" w:hAnsi="Times New Roman"/>
                <w:szCs w:val="22"/>
              </w:rPr>
              <w:t xml:space="preserve"> skills.</w:t>
            </w:r>
          </w:p>
        </w:tc>
        <w:tc>
          <w:tcPr>
            <w:tcW w:w="1260" w:type="dxa"/>
            <w:vAlign w:val="center"/>
          </w:tcPr>
          <w:p w14:paraId="681A77DF" w14:textId="77777777" w:rsidR="00242F31" w:rsidRPr="00C86A41" w:rsidRDefault="00242F31" w:rsidP="00456195">
            <w:pPr>
              <w:spacing w:before="160" w:afterLines="40" w:after="96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  <w:r w:rsidRPr="00C86A41">
              <w:rPr>
                <w:rFonts w:ascii="Times New Roman" w:hAnsi="Times New Roman"/>
                <w:szCs w:val="22"/>
              </w:rPr>
              <w:t xml:space="preserve"> – </w:t>
            </w:r>
            <w:r>
              <w:rPr>
                <w:rFonts w:ascii="Times New Roman" w:hAnsi="Times New Roman"/>
                <w:szCs w:val="22"/>
              </w:rPr>
              <w:t>12</w:t>
            </w:r>
            <w:r w:rsidRPr="00C86A41">
              <w:rPr>
                <w:rFonts w:ascii="Times New Roman" w:hAnsi="Times New Roman"/>
                <w:szCs w:val="22"/>
              </w:rPr>
              <w:t xml:space="preserve"> min.</w:t>
            </w:r>
          </w:p>
        </w:tc>
        <w:tc>
          <w:tcPr>
            <w:tcW w:w="720" w:type="dxa"/>
            <w:vAlign w:val="center"/>
          </w:tcPr>
          <w:p w14:paraId="5A75828C" w14:textId="77777777" w:rsidR="00242F31" w:rsidRPr="00C86A41" w:rsidRDefault="00242F31" w:rsidP="00456195">
            <w:pPr>
              <w:spacing w:before="160" w:afterLines="40" w:after="96"/>
              <w:jc w:val="center"/>
              <w:rPr>
                <w:rFonts w:ascii="Times New Roman" w:hAnsi="Times New Roman"/>
                <w:b/>
                <w:szCs w:val="22"/>
              </w:rPr>
            </w:pPr>
            <w:r w:rsidRPr="00C86A41">
              <w:rPr>
                <w:rFonts w:ascii="Times New Roman" w:hAnsi="Times New Roman"/>
                <w:b/>
                <w:szCs w:val="22"/>
              </w:rPr>
              <w:t>10</w:t>
            </w:r>
          </w:p>
        </w:tc>
      </w:tr>
      <w:tr w:rsidR="00242F31" w:rsidRPr="00C86A41" w14:paraId="3812A248" w14:textId="77777777" w:rsidTr="00667891">
        <w:trPr>
          <w:cantSplit/>
        </w:trPr>
        <w:tc>
          <w:tcPr>
            <w:tcW w:w="11070" w:type="dxa"/>
            <w:tcBorders>
              <w:bottom w:val="single" w:sz="4" w:space="0" w:color="auto"/>
            </w:tcBorders>
            <w:vAlign w:val="center"/>
          </w:tcPr>
          <w:p w14:paraId="11C06E5E" w14:textId="2C3C55AC" w:rsidR="00242F31" w:rsidRDefault="00242F31" w:rsidP="00667891">
            <w:pPr>
              <w:spacing w:before="160" w:afterLines="40" w:after="96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lastRenderedPageBreak/>
              <w:t>World View Presentation</w:t>
            </w:r>
            <w:r w:rsidR="002B17F6">
              <w:rPr>
                <w:rFonts w:ascii="Times New Roman" w:hAnsi="Times New Roman"/>
                <w:b/>
                <w:bCs/>
                <w:szCs w:val="22"/>
              </w:rPr>
              <w:t xml:space="preserve"> I</w:t>
            </w:r>
            <w:r>
              <w:rPr>
                <w:rFonts w:ascii="Times New Roman" w:hAnsi="Times New Roman"/>
                <w:b/>
                <w:bCs/>
                <w:szCs w:val="22"/>
              </w:rPr>
              <w:t>:</w:t>
            </w:r>
            <w:r w:rsidRPr="00C86A41">
              <w:rPr>
                <w:rFonts w:ascii="Times New Roman" w:hAnsi="Times New Roman"/>
                <w:b/>
                <w:bCs/>
                <w:szCs w:val="22"/>
              </w:rPr>
              <w:t xml:space="preserve"> Brainstorming –</w:t>
            </w:r>
            <w:r w:rsidR="00FC2F5C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="005610C8" w:rsidRPr="00195C61">
              <w:rPr>
                <w:rFonts w:ascii="Times New Roman" w:hAnsi="Times New Roman"/>
                <w:szCs w:val="22"/>
              </w:rPr>
              <w:t xml:space="preserve">Choose a topic you enjoy or are interested in and want to learn more about.  The topic should be on one aspect of the world around us – global, economic, political, arts, health &amp; medicine.  The first stage is </w:t>
            </w:r>
            <w:r w:rsidR="002B17F6">
              <w:rPr>
                <w:rFonts w:ascii="Times New Roman" w:hAnsi="Times New Roman"/>
                <w:szCs w:val="22"/>
              </w:rPr>
              <w:t>presenting</w:t>
            </w:r>
            <w:r w:rsidR="005610C8" w:rsidRPr="00195C61">
              <w:rPr>
                <w:rFonts w:ascii="Times New Roman" w:hAnsi="Times New Roman"/>
                <w:szCs w:val="22"/>
              </w:rPr>
              <w:t xml:space="preserve"> your ideas </w:t>
            </w:r>
            <w:r w:rsidR="002B17F6">
              <w:rPr>
                <w:rFonts w:ascii="Times New Roman" w:hAnsi="Times New Roman"/>
                <w:szCs w:val="22"/>
              </w:rPr>
              <w:t xml:space="preserve">to the class </w:t>
            </w:r>
            <w:r w:rsidR="005610C8" w:rsidRPr="00195C61">
              <w:rPr>
                <w:rFonts w:ascii="Times New Roman" w:hAnsi="Times New Roman"/>
                <w:szCs w:val="22"/>
              </w:rPr>
              <w:t xml:space="preserve">where you will get immediate feedback about what topic to choose.  </w:t>
            </w:r>
          </w:p>
          <w:p w14:paraId="1E56CE9D" w14:textId="77777777" w:rsidR="00242F31" w:rsidRPr="00C86A41" w:rsidRDefault="00242F31" w:rsidP="00667891">
            <w:pPr>
              <w:spacing w:before="160" w:afterLines="40" w:after="96"/>
              <w:rPr>
                <w:rFonts w:ascii="Times New Roman" w:hAnsi="Times New Roman"/>
                <w:szCs w:val="22"/>
              </w:rPr>
            </w:pPr>
            <w:r w:rsidRPr="00C86A41">
              <w:rPr>
                <w:rFonts w:ascii="Times New Roman" w:hAnsi="Times New Roman"/>
                <w:b/>
                <w:szCs w:val="22"/>
              </w:rPr>
              <w:t>Purpose:</w:t>
            </w:r>
            <w:r w:rsidRPr="00C86A41">
              <w:rPr>
                <w:rFonts w:ascii="Times New Roman" w:hAnsi="Times New Roman"/>
                <w:szCs w:val="22"/>
              </w:rPr>
              <w:t xml:space="preserve"> </w:t>
            </w:r>
            <w:bookmarkStart w:id="4" w:name="_Hlk16781510"/>
            <w:r w:rsidRPr="00144E89">
              <w:rPr>
                <w:rFonts w:ascii="Times New Roman" w:hAnsi="Times New Roman"/>
                <w:szCs w:val="22"/>
              </w:rPr>
              <w:t xml:space="preserve">brainstorming </w:t>
            </w:r>
            <w:r>
              <w:rPr>
                <w:rFonts w:ascii="Times New Roman" w:hAnsi="Times New Roman"/>
                <w:szCs w:val="22"/>
              </w:rPr>
              <w:t>with g</w:t>
            </w:r>
            <w:r w:rsidRPr="00144E89">
              <w:rPr>
                <w:rFonts w:ascii="Times New Roman" w:hAnsi="Times New Roman"/>
                <w:szCs w:val="22"/>
              </w:rPr>
              <w:t>roup to choose a good topic.</w:t>
            </w:r>
            <w:bookmarkEnd w:id="4"/>
          </w:p>
        </w:tc>
        <w:tc>
          <w:tcPr>
            <w:tcW w:w="1260" w:type="dxa"/>
            <w:vAlign w:val="center"/>
          </w:tcPr>
          <w:p w14:paraId="034114F0" w14:textId="7F753535" w:rsidR="00242F31" w:rsidRPr="00C86A41" w:rsidRDefault="00FC2F5C" w:rsidP="00667891">
            <w:pPr>
              <w:spacing w:before="160" w:afterLines="40" w:after="96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242F31" w:rsidRPr="00C86A41">
              <w:rPr>
                <w:rFonts w:ascii="Times New Roman" w:hAnsi="Times New Roman"/>
                <w:szCs w:val="22"/>
              </w:rPr>
              <w:t>-3 min.</w:t>
            </w:r>
          </w:p>
        </w:tc>
        <w:tc>
          <w:tcPr>
            <w:tcW w:w="720" w:type="dxa"/>
            <w:vAlign w:val="center"/>
          </w:tcPr>
          <w:p w14:paraId="72CCDBA1" w14:textId="77777777" w:rsidR="00242F31" w:rsidRPr="00C86A41" w:rsidRDefault="00242F31" w:rsidP="00667891">
            <w:pPr>
              <w:spacing w:before="160" w:afterLines="40" w:after="96"/>
              <w:jc w:val="center"/>
              <w:rPr>
                <w:rFonts w:ascii="Times New Roman" w:hAnsi="Times New Roman"/>
                <w:b/>
                <w:szCs w:val="22"/>
              </w:rPr>
            </w:pPr>
            <w:r w:rsidRPr="00C86A41">
              <w:rPr>
                <w:rFonts w:ascii="Times New Roman" w:hAnsi="Times New Roman"/>
                <w:b/>
                <w:szCs w:val="22"/>
              </w:rPr>
              <w:t>5</w:t>
            </w:r>
          </w:p>
        </w:tc>
      </w:tr>
      <w:tr w:rsidR="00242F31" w:rsidRPr="00C86A41" w14:paraId="262646F1" w14:textId="77777777" w:rsidTr="00E178B1">
        <w:trPr>
          <w:cantSplit/>
        </w:trPr>
        <w:tc>
          <w:tcPr>
            <w:tcW w:w="11070" w:type="dxa"/>
            <w:shd w:val="clear" w:color="auto" w:fill="auto"/>
            <w:vAlign w:val="center"/>
          </w:tcPr>
          <w:p w14:paraId="32E12F92" w14:textId="53D36C09" w:rsidR="00242F31" w:rsidRPr="00C86A41" w:rsidRDefault="00242F31" w:rsidP="00667891">
            <w:pPr>
              <w:spacing w:before="160" w:afterLines="40" w:after="96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World View Presentation</w:t>
            </w:r>
            <w:r w:rsidR="002B17F6">
              <w:rPr>
                <w:rFonts w:ascii="Times New Roman" w:hAnsi="Times New Roman"/>
                <w:b/>
                <w:bCs/>
                <w:szCs w:val="22"/>
              </w:rPr>
              <w:t xml:space="preserve"> II</w:t>
            </w:r>
            <w:r>
              <w:rPr>
                <w:rFonts w:ascii="Times New Roman" w:hAnsi="Times New Roman"/>
                <w:b/>
                <w:bCs/>
                <w:szCs w:val="22"/>
              </w:rPr>
              <w:t>:</w:t>
            </w:r>
            <w:r w:rsidRPr="00C86A41">
              <w:rPr>
                <w:rFonts w:ascii="Times New Roman" w:hAnsi="Times New Roman"/>
                <w:b/>
                <w:bCs/>
                <w:szCs w:val="22"/>
              </w:rPr>
              <w:t xml:space="preserve"> Full Presentation </w:t>
            </w:r>
            <w:r w:rsidRPr="00C86A41">
              <w:rPr>
                <w:rFonts w:ascii="Times New Roman" w:hAnsi="Times New Roman"/>
                <w:szCs w:val="22"/>
              </w:rPr>
              <w:t>–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="005610C8" w:rsidRPr="00195C61">
              <w:rPr>
                <w:rFonts w:ascii="Times New Roman" w:hAnsi="Times New Roman"/>
                <w:szCs w:val="22"/>
              </w:rPr>
              <w:t xml:space="preserve">Your </w:t>
            </w:r>
            <w:r w:rsidR="005610C8">
              <w:rPr>
                <w:rFonts w:ascii="Times New Roman" w:hAnsi="Times New Roman"/>
                <w:szCs w:val="22"/>
              </w:rPr>
              <w:t xml:space="preserve">10 – </w:t>
            </w:r>
            <w:proofErr w:type="gramStart"/>
            <w:r w:rsidR="005610C8">
              <w:rPr>
                <w:rFonts w:ascii="Times New Roman" w:hAnsi="Times New Roman"/>
                <w:szCs w:val="22"/>
              </w:rPr>
              <w:t>15</w:t>
            </w:r>
            <w:r w:rsidR="005610C8" w:rsidRPr="00195C61">
              <w:rPr>
                <w:rFonts w:ascii="Times New Roman" w:hAnsi="Times New Roman"/>
                <w:szCs w:val="22"/>
              </w:rPr>
              <w:t xml:space="preserve"> minute</w:t>
            </w:r>
            <w:proofErr w:type="gramEnd"/>
            <w:r w:rsidR="005610C8" w:rsidRPr="00195C61">
              <w:rPr>
                <w:rFonts w:ascii="Times New Roman" w:hAnsi="Times New Roman"/>
                <w:szCs w:val="22"/>
              </w:rPr>
              <w:t xml:space="preserve"> presentation will be a summary of the research you have done on the topic with your conclusions</w:t>
            </w:r>
            <w:r w:rsidR="005610C8" w:rsidRPr="00C86A41">
              <w:rPr>
                <w:rFonts w:ascii="Times New Roman" w:hAnsi="Times New Roman"/>
                <w:szCs w:val="22"/>
              </w:rPr>
              <w:t xml:space="preserve">.  </w:t>
            </w:r>
            <w:r w:rsidRPr="00C86A41">
              <w:rPr>
                <w:rFonts w:ascii="Times New Roman" w:hAnsi="Times New Roman"/>
                <w:szCs w:val="22"/>
              </w:rPr>
              <w:t xml:space="preserve">Write and practice </w:t>
            </w:r>
            <w:r w:rsidR="005610C8">
              <w:rPr>
                <w:rFonts w:ascii="Times New Roman" w:hAnsi="Times New Roman"/>
                <w:szCs w:val="22"/>
              </w:rPr>
              <w:t>your</w:t>
            </w:r>
            <w:r w:rsidRPr="00C86A41">
              <w:rPr>
                <w:rFonts w:ascii="Times New Roman" w:hAnsi="Times New Roman"/>
                <w:szCs w:val="22"/>
              </w:rPr>
              <w:t xml:space="preserve"> speech on your </w:t>
            </w:r>
            <w:r>
              <w:rPr>
                <w:rFonts w:ascii="Times New Roman" w:hAnsi="Times New Roman"/>
                <w:szCs w:val="22"/>
              </w:rPr>
              <w:t>topic</w:t>
            </w:r>
            <w:r w:rsidR="005610C8">
              <w:rPr>
                <w:rFonts w:ascii="Times New Roman" w:hAnsi="Times New Roman"/>
                <w:szCs w:val="22"/>
              </w:rPr>
              <w:t xml:space="preserve"> with </w:t>
            </w:r>
            <w:r w:rsidRPr="00C86A41">
              <w:rPr>
                <w:rFonts w:ascii="Times New Roman" w:hAnsi="Times New Roman"/>
                <w:szCs w:val="22"/>
              </w:rPr>
              <w:t>visuals and</w:t>
            </w:r>
            <w:r w:rsidR="00B86B8E">
              <w:rPr>
                <w:rFonts w:ascii="Times New Roman" w:hAnsi="Times New Roman"/>
                <w:szCs w:val="22"/>
              </w:rPr>
              <w:t xml:space="preserve"> videos</w:t>
            </w:r>
            <w:r w:rsidRPr="00C86A41">
              <w:rPr>
                <w:rFonts w:ascii="Times New Roman" w:hAnsi="Times New Roman"/>
                <w:szCs w:val="22"/>
              </w:rPr>
              <w:t>.  No video segment should be longer than one minute, although you can use several.</w:t>
            </w:r>
          </w:p>
          <w:p w14:paraId="03EAB86A" w14:textId="229913E2" w:rsidR="00242F31" w:rsidRPr="00C86A41" w:rsidRDefault="00242F31" w:rsidP="00667891">
            <w:pPr>
              <w:spacing w:before="160" w:afterLines="40" w:after="96"/>
              <w:rPr>
                <w:rFonts w:ascii="Times New Roman" w:hAnsi="Times New Roman"/>
                <w:i/>
                <w:szCs w:val="22"/>
              </w:rPr>
            </w:pPr>
            <w:r w:rsidRPr="00C86A41">
              <w:rPr>
                <w:rFonts w:ascii="Times New Roman" w:hAnsi="Times New Roman"/>
                <w:b/>
                <w:szCs w:val="22"/>
              </w:rPr>
              <w:t>Purpose:</w:t>
            </w:r>
            <w:r w:rsidRPr="00C86A41">
              <w:rPr>
                <w:rFonts w:ascii="Times New Roman" w:hAnsi="Times New Roman"/>
                <w:szCs w:val="22"/>
              </w:rPr>
              <w:t xml:space="preserve"> </w:t>
            </w:r>
            <w:r w:rsidR="002B17F6">
              <w:rPr>
                <w:rFonts w:ascii="Times New Roman" w:hAnsi="Times New Roman"/>
                <w:szCs w:val="22"/>
              </w:rPr>
              <w:t xml:space="preserve">final </w:t>
            </w:r>
            <w:r w:rsidRPr="00290B13">
              <w:rPr>
                <w:rFonts w:ascii="Times New Roman" w:hAnsi="Times New Roman"/>
                <w:szCs w:val="22"/>
              </w:rPr>
              <w:t>formal speech with in-class peer review, combining oral presentation with images and video, focusing on volume and timing.</w:t>
            </w:r>
          </w:p>
        </w:tc>
        <w:tc>
          <w:tcPr>
            <w:tcW w:w="1260" w:type="dxa"/>
            <w:vAlign w:val="center"/>
          </w:tcPr>
          <w:p w14:paraId="5EB17776" w14:textId="5F94A659" w:rsidR="00242F31" w:rsidRPr="00C86A41" w:rsidRDefault="00FC2F5C" w:rsidP="00667891">
            <w:pPr>
              <w:spacing w:before="160" w:afterLines="40" w:after="96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  <w:r w:rsidR="00242F31" w:rsidRPr="00C86A41">
              <w:rPr>
                <w:rFonts w:ascii="Times New Roman" w:hAnsi="Times New Roman"/>
                <w:szCs w:val="22"/>
              </w:rPr>
              <w:t xml:space="preserve"> – 1</w:t>
            </w:r>
            <w:r>
              <w:rPr>
                <w:rFonts w:ascii="Times New Roman" w:hAnsi="Times New Roman"/>
                <w:szCs w:val="22"/>
              </w:rPr>
              <w:t>5</w:t>
            </w:r>
            <w:r w:rsidR="00242F31" w:rsidRPr="00C86A41">
              <w:rPr>
                <w:rFonts w:ascii="Times New Roman" w:hAnsi="Times New Roman"/>
                <w:szCs w:val="22"/>
              </w:rPr>
              <w:t xml:space="preserve"> min</w:t>
            </w:r>
          </w:p>
        </w:tc>
        <w:tc>
          <w:tcPr>
            <w:tcW w:w="720" w:type="dxa"/>
            <w:vAlign w:val="center"/>
          </w:tcPr>
          <w:p w14:paraId="5940CDDC" w14:textId="06B86156" w:rsidR="00242F31" w:rsidRPr="00C86A41" w:rsidRDefault="00C61354" w:rsidP="00667891">
            <w:pPr>
              <w:spacing w:before="160" w:afterLines="40" w:after="96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</w:t>
            </w:r>
            <w:r w:rsidR="00E178B1">
              <w:rPr>
                <w:rFonts w:ascii="Times New Roman" w:hAnsi="Times New Roman"/>
                <w:b/>
                <w:szCs w:val="22"/>
              </w:rPr>
              <w:t>5</w:t>
            </w:r>
          </w:p>
        </w:tc>
      </w:tr>
      <w:bookmarkEnd w:id="2"/>
      <w:bookmarkEnd w:id="3"/>
    </w:tbl>
    <w:p w14:paraId="0A46398D" w14:textId="310E496E" w:rsidR="00581147" w:rsidRDefault="00581147">
      <w:pPr>
        <w:spacing w:before="0" w:after="0"/>
        <w:rPr>
          <w:rFonts w:ascii="Times New Roman" w:hAnsi="Times New Roman"/>
          <w:b/>
          <w:sz w:val="24"/>
          <w:szCs w:val="24"/>
        </w:rPr>
      </w:pPr>
    </w:p>
    <w:p w14:paraId="0C23D0C3" w14:textId="77777777" w:rsidR="00DC60B2" w:rsidRDefault="00DC60B2">
      <w:pPr>
        <w:spacing w:before="0" w:after="0"/>
        <w:rPr>
          <w:rFonts w:ascii="Times New Roman" w:hAnsi="Times New Roman"/>
          <w:b/>
          <w:sz w:val="24"/>
          <w:szCs w:val="24"/>
        </w:rPr>
      </w:pPr>
    </w:p>
    <w:p w14:paraId="431A8175" w14:textId="77777777" w:rsidR="004B1186" w:rsidRPr="0046782F" w:rsidRDefault="00393613" w:rsidP="0002382B">
      <w:pPr>
        <w:rPr>
          <w:rFonts w:ascii="Times New Roman" w:hAnsi="Times New Roman"/>
          <w:b/>
          <w:sz w:val="24"/>
          <w:szCs w:val="24"/>
        </w:rPr>
      </w:pPr>
      <w:r w:rsidRPr="0046782F">
        <w:rPr>
          <w:rFonts w:ascii="Times New Roman" w:hAnsi="Times New Roman"/>
          <w:b/>
          <w:sz w:val="24"/>
          <w:szCs w:val="24"/>
        </w:rPr>
        <w:t>Course Schedule</w:t>
      </w:r>
      <w:r w:rsidR="006729E5" w:rsidRPr="0046782F">
        <w:rPr>
          <w:rFonts w:ascii="Times New Roman" w:hAnsi="Times New Roman"/>
          <w:b/>
          <w:sz w:val="24"/>
          <w:szCs w:val="24"/>
        </w:rPr>
        <w:t xml:space="preserve"> </w:t>
      </w:r>
      <w:r w:rsidRPr="0046782F">
        <w:rPr>
          <w:rFonts w:ascii="Times New Roman" w:hAnsi="Times New Roman"/>
          <w:b/>
          <w:sz w:val="24"/>
          <w:szCs w:val="24"/>
        </w:rPr>
        <w:t>(subject to minor changes)</w:t>
      </w:r>
    </w:p>
    <w:tbl>
      <w:tblPr>
        <w:tblW w:w="134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2070"/>
        <w:gridCol w:w="3420"/>
        <w:gridCol w:w="1080"/>
        <w:gridCol w:w="2610"/>
        <w:gridCol w:w="3411"/>
      </w:tblGrid>
      <w:tr w:rsidR="00C771F0" w:rsidRPr="00ED03EC" w14:paraId="570F6DC5" w14:textId="77777777" w:rsidTr="00020CA6">
        <w:trPr>
          <w:cantSplit/>
          <w:trHeight w:val="360"/>
          <w:tblHeader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E537EC" w14:textId="77777777" w:rsidR="00C771F0" w:rsidRPr="00ED03EC" w:rsidRDefault="00C771F0" w:rsidP="00132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F5171" w14:textId="6A035E9B" w:rsidR="00C771F0" w:rsidRPr="00ED03EC" w:rsidRDefault="0006185B" w:rsidP="00D619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Tuesdays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044DDE" w14:textId="77777777" w:rsidR="00C771F0" w:rsidRPr="00ED03EC" w:rsidRDefault="00C771F0" w:rsidP="00132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C1432" w14:textId="77777777" w:rsidR="00C771F0" w:rsidRPr="00ED03EC" w:rsidRDefault="00C771F0" w:rsidP="004E1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3EC">
              <w:rPr>
                <w:rFonts w:ascii="Times New Roman" w:hAnsi="Times New Roman"/>
                <w:b/>
                <w:sz w:val="24"/>
                <w:szCs w:val="24"/>
              </w:rPr>
              <w:t>Thurs</w:t>
            </w:r>
            <w:r w:rsidR="004E1CBA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  <w:r w:rsidR="000330C7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</w:tr>
      <w:tr w:rsidR="00CE58C7" w:rsidRPr="00ED03EC" w14:paraId="101482F0" w14:textId="77777777" w:rsidTr="00020CA6">
        <w:trPr>
          <w:cantSplit/>
          <w:trHeight w:val="360"/>
          <w:tblHeader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5F313D5" w14:textId="77777777" w:rsidR="00CE58C7" w:rsidRPr="00ED03EC" w:rsidRDefault="00CE58C7" w:rsidP="00132A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3EC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594C901E" w14:textId="77777777" w:rsidR="00CE58C7" w:rsidRPr="00ED03EC" w:rsidRDefault="00CE58C7" w:rsidP="00CE58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3EC">
              <w:rPr>
                <w:rFonts w:ascii="Times New Roman" w:hAnsi="Times New Roman"/>
                <w:b/>
                <w:bCs/>
                <w:sz w:val="24"/>
                <w:szCs w:val="24"/>
              </w:rPr>
              <w:t>Assignment Due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6941C283" w14:textId="77777777" w:rsidR="00CE58C7" w:rsidRPr="00ED03EC" w:rsidRDefault="00CE58C7" w:rsidP="00CE58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3EC">
              <w:rPr>
                <w:rFonts w:ascii="Times New Roman" w:hAnsi="Times New Roman"/>
                <w:b/>
                <w:bCs/>
                <w:sz w:val="24"/>
                <w:szCs w:val="24"/>
              </w:rPr>
              <w:t>Class Activity</w:t>
            </w:r>
          </w:p>
        </w:tc>
        <w:tc>
          <w:tcPr>
            <w:tcW w:w="1080" w:type="dxa"/>
            <w:shd w:val="clear" w:color="auto" w:fill="auto"/>
          </w:tcPr>
          <w:p w14:paraId="1ACFFFD9" w14:textId="77777777" w:rsidR="00CE58C7" w:rsidRPr="00ED03EC" w:rsidRDefault="00CE58C7" w:rsidP="00132A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3EC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3896DCA8" w14:textId="77777777" w:rsidR="00CE58C7" w:rsidRPr="00ED03EC" w:rsidRDefault="00CE58C7" w:rsidP="00B07A1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3EC">
              <w:rPr>
                <w:rFonts w:ascii="Times New Roman" w:hAnsi="Times New Roman"/>
                <w:b/>
                <w:bCs/>
                <w:sz w:val="24"/>
                <w:szCs w:val="24"/>
              </w:rPr>
              <w:t>Assignment Due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auto"/>
          </w:tcPr>
          <w:p w14:paraId="0E9BF50C" w14:textId="77777777" w:rsidR="00CE58C7" w:rsidRPr="00ED03EC" w:rsidRDefault="00CE58C7" w:rsidP="00B07A1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3EC">
              <w:rPr>
                <w:rFonts w:ascii="Times New Roman" w:hAnsi="Times New Roman"/>
                <w:b/>
                <w:bCs/>
                <w:sz w:val="24"/>
                <w:szCs w:val="24"/>
              </w:rPr>
              <w:t>Class Activity</w:t>
            </w:r>
          </w:p>
        </w:tc>
      </w:tr>
      <w:tr w:rsidR="007B5DE7" w:rsidRPr="00ED03EC" w14:paraId="7004DA60" w14:textId="77777777" w:rsidTr="00020CA6">
        <w:trPr>
          <w:cantSplit/>
          <w:trHeight w:val="360"/>
        </w:trPr>
        <w:tc>
          <w:tcPr>
            <w:tcW w:w="810" w:type="dxa"/>
            <w:shd w:val="clear" w:color="auto" w:fill="auto"/>
          </w:tcPr>
          <w:p w14:paraId="7DEFDFCA" w14:textId="70B65DE0" w:rsidR="007B5DE7" w:rsidRPr="00ED03EC" w:rsidRDefault="007B5DE7" w:rsidP="007B5DE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1/21</w:t>
            </w:r>
          </w:p>
        </w:tc>
        <w:tc>
          <w:tcPr>
            <w:tcW w:w="2070" w:type="dxa"/>
            <w:shd w:val="clear" w:color="auto" w:fill="auto"/>
          </w:tcPr>
          <w:p w14:paraId="766947D5" w14:textId="0901FFC8" w:rsidR="007B5DE7" w:rsidRPr="00ED03EC" w:rsidRDefault="007B5DE7" w:rsidP="007B5DE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Saying &amp; Spelling Names</w:t>
            </w:r>
          </w:p>
        </w:tc>
        <w:tc>
          <w:tcPr>
            <w:tcW w:w="3420" w:type="dxa"/>
            <w:shd w:val="clear" w:color="auto" w:fill="auto"/>
          </w:tcPr>
          <w:p w14:paraId="3FF5B588" w14:textId="1B6483E7" w:rsidR="007B5DE7" w:rsidRPr="00ED03EC" w:rsidRDefault="007B5DE7" w:rsidP="007B5DE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Saying &amp; Spelling Names</w:t>
            </w:r>
          </w:p>
        </w:tc>
        <w:tc>
          <w:tcPr>
            <w:tcW w:w="1080" w:type="dxa"/>
            <w:shd w:val="clear" w:color="auto" w:fill="auto"/>
          </w:tcPr>
          <w:p w14:paraId="504205B0" w14:textId="7ECAA7E5" w:rsidR="007B5DE7" w:rsidRPr="00ED03EC" w:rsidRDefault="007B5DE7" w:rsidP="007B5DE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1/23</w:t>
            </w:r>
          </w:p>
        </w:tc>
        <w:tc>
          <w:tcPr>
            <w:tcW w:w="2610" w:type="dxa"/>
            <w:shd w:val="clear" w:color="auto" w:fill="auto"/>
          </w:tcPr>
          <w:p w14:paraId="0FE0FE44" w14:textId="7C06AC05" w:rsidR="007B5DE7" w:rsidRPr="00ED03EC" w:rsidRDefault="007B5DE7" w:rsidP="007B5DE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shd w:val="clear" w:color="auto" w:fill="auto"/>
          </w:tcPr>
          <w:p w14:paraId="45873B90" w14:textId="1CEA52C8" w:rsidR="007B5DE7" w:rsidRPr="00ED03EC" w:rsidRDefault="007B5DE7" w:rsidP="007B5DE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Individual introductions </w:t>
            </w:r>
            <w:r w:rsidR="0008472E">
              <w:rPr>
                <w:rFonts w:ascii="Times New Roman" w:hAnsi="Times New Roman"/>
                <w:sz w:val="24"/>
                <w:szCs w:val="24"/>
              </w:rPr>
              <w:t xml:space="preserve">introduce </w:t>
            </w:r>
            <w:r>
              <w:rPr>
                <w:rFonts w:ascii="Times New Roman" w:hAnsi="Times New Roman"/>
                <w:sz w:val="24"/>
                <w:szCs w:val="24"/>
              </w:rPr>
              <w:t>Jobs Presentation</w:t>
            </w:r>
          </w:p>
        </w:tc>
      </w:tr>
      <w:tr w:rsidR="000A2D41" w:rsidRPr="00ED03EC" w14:paraId="3A7E093F" w14:textId="77777777" w:rsidTr="00020CA6">
        <w:trPr>
          <w:cantSplit/>
          <w:trHeight w:val="360"/>
        </w:trPr>
        <w:tc>
          <w:tcPr>
            <w:tcW w:w="810" w:type="dxa"/>
            <w:shd w:val="clear" w:color="auto" w:fill="auto"/>
          </w:tcPr>
          <w:p w14:paraId="053A97A1" w14:textId="2EC0D00A" w:rsidR="000A2D41" w:rsidRPr="00ED03EC" w:rsidRDefault="000A2D41" w:rsidP="000A2D4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1/28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33D7AD9E" w14:textId="1EEDE5E4" w:rsidR="000A2D41" w:rsidRPr="00ED03EC" w:rsidRDefault="000A2D41" w:rsidP="000A2D4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Jobs Presentation Brainstorming </w:t>
            </w:r>
            <w:r w:rsidRPr="007B79DC">
              <w:rPr>
                <w:rFonts w:ascii="Times New Roman" w:hAnsi="Times New Roman"/>
                <w:b/>
                <w:sz w:val="24"/>
                <w:szCs w:val="24"/>
              </w:rPr>
              <w:t>(5%)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742C4DBA" w14:textId="4AF0B65A" w:rsidR="000A2D41" w:rsidRPr="00ED03EC" w:rsidRDefault="000A2D41" w:rsidP="000A2D4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Lecture on PowerPoint conventions; start brainstorming</w:t>
            </w:r>
          </w:p>
        </w:tc>
        <w:tc>
          <w:tcPr>
            <w:tcW w:w="1080" w:type="dxa"/>
            <w:shd w:val="clear" w:color="auto" w:fill="auto"/>
          </w:tcPr>
          <w:p w14:paraId="62AED5C6" w14:textId="36F25470" w:rsidR="000A2D41" w:rsidRPr="00ED03EC" w:rsidRDefault="000A2D41" w:rsidP="000A2D4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1/30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684BFAD9" w14:textId="0F908745" w:rsidR="000A2D41" w:rsidRPr="00ED03EC" w:rsidRDefault="000A2D41" w:rsidP="000A2D4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auto"/>
          </w:tcPr>
          <w:p w14:paraId="45E34294" w14:textId="7B270229" w:rsidR="000A2D41" w:rsidRPr="00ED03EC" w:rsidRDefault="000A2D41" w:rsidP="000A2D4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Finish Jobs Brainstorming; assign dates for Full Presentation</w:t>
            </w:r>
          </w:p>
        </w:tc>
      </w:tr>
      <w:tr w:rsidR="007B5DE7" w:rsidRPr="00ED03EC" w14:paraId="181CAAAF" w14:textId="77777777" w:rsidTr="00020CA6">
        <w:trPr>
          <w:cantSplit/>
          <w:trHeight w:val="360"/>
        </w:trPr>
        <w:tc>
          <w:tcPr>
            <w:tcW w:w="810" w:type="dxa"/>
            <w:shd w:val="clear" w:color="auto" w:fill="auto"/>
          </w:tcPr>
          <w:p w14:paraId="10359BCB" w14:textId="522CDFE7" w:rsidR="007B5DE7" w:rsidRPr="00ED03EC" w:rsidRDefault="007B5DE7" w:rsidP="007B5DE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73A66F6B" w14:textId="54DF2EC4" w:rsidR="007B5DE7" w:rsidRPr="00ED03EC" w:rsidRDefault="007B5DE7" w:rsidP="007B5DE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Jobs Media Integration </w:t>
            </w:r>
            <w:r w:rsidRPr="007B79DC">
              <w:rPr>
                <w:rFonts w:ascii="Times New Roman" w:hAnsi="Times New Roman"/>
                <w:b/>
                <w:sz w:val="24"/>
                <w:szCs w:val="24"/>
              </w:rPr>
              <w:t>(5%)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530D504F" w14:textId="74B78F26" w:rsidR="007B5DE7" w:rsidRPr="00ED03EC" w:rsidRDefault="000A2D41" w:rsidP="007B5DE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Start </w:t>
            </w:r>
            <w:r w:rsidR="007B5DE7">
              <w:rPr>
                <w:rFonts w:ascii="Times New Roman" w:hAnsi="Times New Roman"/>
                <w:sz w:val="24"/>
                <w:szCs w:val="24"/>
              </w:rPr>
              <w:t xml:space="preserve">Jobs Presentation Media Integration </w:t>
            </w:r>
          </w:p>
        </w:tc>
        <w:tc>
          <w:tcPr>
            <w:tcW w:w="1080" w:type="dxa"/>
            <w:shd w:val="clear" w:color="auto" w:fill="auto"/>
          </w:tcPr>
          <w:p w14:paraId="40CECB07" w14:textId="2EE9BB52" w:rsidR="007B5DE7" w:rsidRPr="00ED03EC" w:rsidRDefault="007B5DE7" w:rsidP="007B5DE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584FADB3" w14:textId="0E0D90E6" w:rsidR="007B5DE7" w:rsidRPr="00ED03EC" w:rsidRDefault="007B5DE7" w:rsidP="007B5DE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auto"/>
          </w:tcPr>
          <w:p w14:paraId="03C783EC" w14:textId="40FB919A" w:rsidR="007B5DE7" w:rsidRPr="00ED03EC" w:rsidRDefault="007B5DE7" w:rsidP="007B5DE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Finish Media Integration; </w:t>
            </w:r>
            <w:r w:rsidR="000A2D41">
              <w:rPr>
                <w:rFonts w:ascii="Times New Roman" w:hAnsi="Times New Roman"/>
                <w:sz w:val="24"/>
                <w:szCs w:val="24"/>
              </w:rPr>
              <w:t>sample Jobs Presentation</w:t>
            </w:r>
          </w:p>
        </w:tc>
      </w:tr>
      <w:tr w:rsidR="007B5DE7" w:rsidRPr="00ED03EC" w14:paraId="1A37EE4D" w14:textId="77777777" w:rsidTr="00020CA6">
        <w:trPr>
          <w:cantSplit/>
          <w:trHeight w:val="360"/>
        </w:trPr>
        <w:tc>
          <w:tcPr>
            <w:tcW w:w="810" w:type="dxa"/>
            <w:shd w:val="clear" w:color="auto" w:fill="auto"/>
          </w:tcPr>
          <w:p w14:paraId="1ECCCD06" w14:textId="4E7E313B" w:rsidR="007B5DE7" w:rsidRPr="00ED03EC" w:rsidRDefault="007B5DE7" w:rsidP="007B5DE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31E223AA" w14:textId="36CEC3FA" w:rsidR="007B5DE7" w:rsidRPr="00ED03EC" w:rsidRDefault="007B5DE7" w:rsidP="007B5DE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Jobs, Full Presentation </w:t>
            </w:r>
            <w:r w:rsidRPr="007F79F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F79F1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4B7F0B59" w14:textId="1D370B9D" w:rsidR="007B5DE7" w:rsidRPr="00ED03EC" w:rsidRDefault="007B5DE7" w:rsidP="007B5DE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Jobs Presentations as assigned, 5 per class</w:t>
            </w:r>
          </w:p>
        </w:tc>
        <w:tc>
          <w:tcPr>
            <w:tcW w:w="1080" w:type="dxa"/>
            <w:shd w:val="clear" w:color="auto" w:fill="auto"/>
          </w:tcPr>
          <w:p w14:paraId="63E31FF5" w14:textId="71BC83E0" w:rsidR="007B5DE7" w:rsidRPr="00ED03EC" w:rsidRDefault="007B5DE7" w:rsidP="007B5DE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2/13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1B4DF6E9" w14:textId="7A75AF5F" w:rsidR="007B5DE7" w:rsidRPr="00ED03EC" w:rsidRDefault="007B5DE7" w:rsidP="007B5DE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auto"/>
          </w:tcPr>
          <w:p w14:paraId="19061A9E" w14:textId="6F477D12" w:rsidR="007B5DE7" w:rsidRPr="00ED03EC" w:rsidRDefault="007B5DE7" w:rsidP="007B5DE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Presentations</w:t>
            </w:r>
          </w:p>
        </w:tc>
      </w:tr>
      <w:tr w:rsidR="008A7ED9" w:rsidRPr="00ED03EC" w14:paraId="16711604" w14:textId="77777777" w:rsidTr="00020CA6">
        <w:trPr>
          <w:cantSplit/>
          <w:trHeight w:val="360"/>
        </w:trPr>
        <w:tc>
          <w:tcPr>
            <w:tcW w:w="810" w:type="dxa"/>
            <w:shd w:val="clear" w:color="auto" w:fill="auto"/>
          </w:tcPr>
          <w:p w14:paraId="6EBDBDB6" w14:textId="02FB6429" w:rsidR="008A7ED9" w:rsidRPr="00ED03EC" w:rsidRDefault="00907B88" w:rsidP="008A7ED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2/18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0023E2BC" w14:textId="52E4DFC5" w:rsidR="008A7ED9" w:rsidRPr="00ED03EC" w:rsidRDefault="008A7ED9" w:rsidP="008A7ED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7BBE0442" w14:textId="66E74F94" w:rsidR="008A7ED9" w:rsidRPr="00ED03EC" w:rsidRDefault="007B5DE7" w:rsidP="008A7ED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Presentations</w:t>
            </w:r>
          </w:p>
        </w:tc>
        <w:tc>
          <w:tcPr>
            <w:tcW w:w="1080" w:type="dxa"/>
            <w:shd w:val="clear" w:color="auto" w:fill="auto"/>
          </w:tcPr>
          <w:p w14:paraId="43B6607F" w14:textId="59D0C012" w:rsidR="008A7ED9" w:rsidRPr="00ED03EC" w:rsidRDefault="00907B88" w:rsidP="008A7ED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2/20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46A0CE6A" w14:textId="77777777" w:rsidR="008A7ED9" w:rsidRPr="00ED03EC" w:rsidRDefault="008A7ED9" w:rsidP="008A7ED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auto"/>
          </w:tcPr>
          <w:p w14:paraId="221B9007" w14:textId="77777777" w:rsidR="008A7ED9" w:rsidRPr="00ED03EC" w:rsidRDefault="008A7ED9" w:rsidP="008A7ED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Presentations</w:t>
            </w:r>
          </w:p>
        </w:tc>
      </w:tr>
      <w:tr w:rsidR="008A7ED9" w:rsidRPr="00ED03EC" w14:paraId="5993D27B" w14:textId="77777777" w:rsidTr="00020CA6">
        <w:trPr>
          <w:cantSplit/>
          <w:trHeight w:val="360"/>
        </w:trPr>
        <w:tc>
          <w:tcPr>
            <w:tcW w:w="810" w:type="dxa"/>
            <w:shd w:val="clear" w:color="auto" w:fill="auto"/>
          </w:tcPr>
          <w:p w14:paraId="0B665725" w14:textId="136D98B6" w:rsidR="008A7ED9" w:rsidRPr="00ED03EC" w:rsidRDefault="00907B88" w:rsidP="008A7ED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2/25</w:t>
            </w:r>
          </w:p>
        </w:tc>
        <w:tc>
          <w:tcPr>
            <w:tcW w:w="2070" w:type="dxa"/>
            <w:shd w:val="clear" w:color="auto" w:fill="auto"/>
          </w:tcPr>
          <w:p w14:paraId="7029E90D" w14:textId="77777777" w:rsidR="008A7ED9" w:rsidRPr="00ED03EC" w:rsidRDefault="008A7ED9" w:rsidP="008A7ED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12DE83EC" w14:textId="77777777" w:rsidR="008A7ED9" w:rsidRPr="00ED03EC" w:rsidRDefault="008A7ED9" w:rsidP="008A7ED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Presentations</w:t>
            </w:r>
          </w:p>
        </w:tc>
        <w:tc>
          <w:tcPr>
            <w:tcW w:w="1080" w:type="dxa"/>
            <w:shd w:val="clear" w:color="auto" w:fill="auto"/>
          </w:tcPr>
          <w:p w14:paraId="7D77B34C" w14:textId="2BA5D428" w:rsidR="008A7ED9" w:rsidRPr="00ED03EC" w:rsidRDefault="00907B88" w:rsidP="008A7ED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2/27</w:t>
            </w:r>
          </w:p>
        </w:tc>
        <w:tc>
          <w:tcPr>
            <w:tcW w:w="2610" w:type="dxa"/>
            <w:shd w:val="clear" w:color="auto" w:fill="auto"/>
          </w:tcPr>
          <w:p w14:paraId="74265E25" w14:textId="77777777" w:rsidR="008A7ED9" w:rsidRPr="00ED03EC" w:rsidRDefault="008A7ED9" w:rsidP="008A7ED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shd w:val="clear" w:color="auto" w:fill="auto"/>
          </w:tcPr>
          <w:p w14:paraId="7EF6B53D" w14:textId="77777777" w:rsidR="008A7ED9" w:rsidRPr="00ED03EC" w:rsidRDefault="008A7ED9" w:rsidP="008A7ED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Presentations</w:t>
            </w:r>
          </w:p>
        </w:tc>
      </w:tr>
      <w:tr w:rsidR="007B5DE7" w:rsidRPr="00ED03EC" w14:paraId="02003892" w14:textId="77777777" w:rsidTr="00E04BDB">
        <w:trPr>
          <w:cantSplit/>
          <w:trHeight w:val="360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FE9320" w14:textId="50A2B3BB" w:rsidR="007B5DE7" w:rsidRPr="00ED03EC" w:rsidRDefault="007B5DE7" w:rsidP="008A7ED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3/3</w:t>
            </w: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0FD536" w14:textId="03C59F87" w:rsidR="007B5DE7" w:rsidRPr="00ED03EC" w:rsidRDefault="007B5DE7" w:rsidP="008A7ED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Online Assignment: Video Interviews </w:t>
            </w:r>
            <w:r w:rsidR="000A2D41" w:rsidRPr="000A2D41">
              <w:rPr>
                <w:rFonts w:ascii="Times New Roman" w:hAnsi="Times New Roman"/>
                <w:b/>
                <w:bCs/>
                <w:sz w:val="24"/>
                <w:szCs w:val="24"/>
              </w:rPr>
              <w:t>(10%)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7349D7" w14:textId="6E5263C2" w:rsidR="007B5DE7" w:rsidRPr="00ED03EC" w:rsidRDefault="007B5DE7" w:rsidP="008A7ED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3/5</w:t>
            </w:r>
          </w:p>
        </w:tc>
        <w:tc>
          <w:tcPr>
            <w:tcW w:w="60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EA1A4F" w14:textId="11C695A1" w:rsidR="007B5DE7" w:rsidRPr="00ED03EC" w:rsidRDefault="007B5DE7" w:rsidP="008A7ED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Online Assignment: Video Interviews </w:t>
            </w:r>
          </w:p>
        </w:tc>
      </w:tr>
      <w:tr w:rsidR="008A7ED9" w:rsidRPr="00ED03EC" w14:paraId="0F93368F" w14:textId="77777777" w:rsidTr="00020CA6">
        <w:trPr>
          <w:cantSplit/>
          <w:trHeight w:val="360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D86F3DB" w14:textId="03EC3826" w:rsidR="008A7ED9" w:rsidRPr="00ED03EC" w:rsidRDefault="00907B88" w:rsidP="008A7ED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1D4608F5" w14:textId="77777777" w:rsidR="008A7ED9" w:rsidRPr="00ED03EC" w:rsidRDefault="008A7ED9" w:rsidP="008A7ED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22D254CE" w14:textId="38A4617D" w:rsidR="008A7ED9" w:rsidRPr="00ED03EC" w:rsidRDefault="000A2D41" w:rsidP="008A7ED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Watch</w:t>
            </w:r>
            <w:r w:rsidR="00683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DE7">
              <w:rPr>
                <w:rFonts w:ascii="Times New Roman" w:hAnsi="Times New Roman"/>
                <w:sz w:val="24"/>
                <w:szCs w:val="24"/>
              </w:rPr>
              <w:t>Video Interviews</w:t>
            </w:r>
            <w:r w:rsidR="00C61354">
              <w:rPr>
                <w:rFonts w:ascii="Times New Roman" w:hAnsi="Times New Roman"/>
                <w:sz w:val="24"/>
                <w:szCs w:val="24"/>
              </w:rPr>
              <w:t>; c</w:t>
            </w:r>
            <w:r w:rsidR="008A7ED9">
              <w:rPr>
                <w:rFonts w:ascii="Times New Roman" w:hAnsi="Times New Roman"/>
                <w:sz w:val="24"/>
                <w:szCs w:val="24"/>
              </w:rPr>
              <w:t>reate groups for TV News assignment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A0C2658" w14:textId="02DD1843" w:rsidR="008A7ED9" w:rsidRPr="00ED03EC" w:rsidRDefault="00907B88" w:rsidP="008A7ED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3/12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3F27F10F" w14:textId="77777777" w:rsidR="008A7ED9" w:rsidRPr="00ED03EC" w:rsidRDefault="008A7ED9" w:rsidP="008A7ED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auto"/>
          </w:tcPr>
          <w:p w14:paraId="7A57A649" w14:textId="255F6F81" w:rsidR="008A7ED9" w:rsidRPr="00ED03EC" w:rsidRDefault="007B5DE7" w:rsidP="008A7ED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Assign</w:t>
            </w:r>
            <w:r w:rsidR="00C61354">
              <w:rPr>
                <w:rFonts w:ascii="Times New Roman" w:hAnsi="Times New Roman"/>
                <w:sz w:val="24"/>
                <w:szCs w:val="24"/>
              </w:rPr>
              <w:t xml:space="preserve"> World View</w:t>
            </w:r>
            <w:r w:rsidR="00DA726F">
              <w:rPr>
                <w:rFonts w:ascii="Times New Roman" w:hAnsi="Times New Roman"/>
                <w:sz w:val="24"/>
                <w:szCs w:val="24"/>
              </w:rPr>
              <w:t xml:space="preserve"> Presentation</w:t>
            </w:r>
            <w:r w:rsidR="00C61354">
              <w:rPr>
                <w:rFonts w:ascii="Times New Roman" w:hAnsi="Times New Roman"/>
                <w:sz w:val="24"/>
                <w:szCs w:val="24"/>
              </w:rPr>
              <w:t>; w</w:t>
            </w:r>
            <w:r w:rsidR="008A7ED9">
              <w:rPr>
                <w:rFonts w:ascii="Times New Roman" w:hAnsi="Times New Roman"/>
                <w:sz w:val="24"/>
                <w:szCs w:val="24"/>
              </w:rPr>
              <w:t xml:space="preserve">ork on TV News </w:t>
            </w:r>
          </w:p>
        </w:tc>
      </w:tr>
      <w:tr w:rsidR="006835C3" w:rsidRPr="00ED03EC" w14:paraId="3F321436" w14:textId="592C65AB" w:rsidTr="00F862A5">
        <w:trPr>
          <w:cantSplit/>
          <w:trHeight w:val="360"/>
        </w:trPr>
        <w:tc>
          <w:tcPr>
            <w:tcW w:w="810" w:type="dxa"/>
            <w:shd w:val="clear" w:color="auto" w:fill="F2F2F2" w:themeFill="background1" w:themeFillShade="F2"/>
          </w:tcPr>
          <w:p w14:paraId="1DA0BF21" w14:textId="73AD2AEE" w:rsidR="006835C3" w:rsidRDefault="006835C3" w:rsidP="008A7ED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3/17</w:t>
            </w:r>
          </w:p>
        </w:tc>
        <w:tc>
          <w:tcPr>
            <w:tcW w:w="5490" w:type="dxa"/>
            <w:gridSpan w:val="2"/>
            <w:shd w:val="clear" w:color="auto" w:fill="F2F2F2" w:themeFill="background1" w:themeFillShade="F2"/>
          </w:tcPr>
          <w:p w14:paraId="5764EE9D" w14:textId="3FB8F250" w:rsidR="006835C3" w:rsidRDefault="006835C3" w:rsidP="006835C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Spring Break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0097AAE6" w14:textId="0F013F92" w:rsidR="006835C3" w:rsidRDefault="006835C3" w:rsidP="008A7ED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3/19</w:t>
            </w:r>
          </w:p>
        </w:tc>
        <w:tc>
          <w:tcPr>
            <w:tcW w:w="60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4533E1" w14:textId="0DB72230" w:rsidR="006835C3" w:rsidRPr="00ED03EC" w:rsidRDefault="006835C3" w:rsidP="006835C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Spring Break</w:t>
            </w:r>
          </w:p>
        </w:tc>
      </w:tr>
      <w:tr w:rsidR="00907B88" w:rsidRPr="00ED03EC" w14:paraId="280565CF" w14:textId="77777777" w:rsidTr="00B354AE">
        <w:trPr>
          <w:cantSplit/>
          <w:trHeight w:val="360"/>
        </w:trPr>
        <w:tc>
          <w:tcPr>
            <w:tcW w:w="810" w:type="dxa"/>
            <w:shd w:val="clear" w:color="auto" w:fill="auto"/>
          </w:tcPr>
          <w:p w14:paraId="262EBE13" w14:textId="77777777" w:rsidR="00907B88" w:rsidRDefault="00907B88" w:rsidP="00B354A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3/24</w:t>
            </w:r>
          </w:p>
        </w:tc>
        <w:tc>
          <w:tcPr>
            <w:tcW w:w="2070" w:type="dxa"/>
            <w:shd w:val="clear" w:color="auto" w:fill="auto"/>
          </w:tcPr>
          <w:p w14:paraId="6A3E9F30" w14:textId="77777777" w:rsidR="00907B88" w:rsidRDefault="00907B88" w:rsidP="00B354A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World View Brainstorming </w:t>
            </w:r>
            <w:r w:rsidRPr="00196377">
              <w:rPr>
                <w:rFonts w:ascii="Times New Roman" w:hAnsi="Times New Roman"/>
                <w:b/>
                <w:sz w:val="24"/>
                <w:szCs w:val="24"/>
              </w:rPr>
              <w:t>(5%)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F6DEECB" w14:textId="77777777" w:rsidR="00907B88" w:rsidRDefault="00907B88" w:rsidP="00B354A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Start WV Presentation brainstorming; work on TV News assignment</w:t>
            </w:r>
          </w:p>
        </w:tc>
        <w:tc>
          <w:tcPr>
            <w:tcW w:w="1080" w:type="dxa"/>
            <w:shd w:val="clear" w:color="auto" w:fill="auto"/>
          </w:tcPr>
          <w:p w14:paraId="376ED357" w14:textId="77777777" w:rsidR="00907B88" w:rsidRDefault="00907B88" w:rsidP="00B354A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3/26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E722B" w14:textId="77777777" w:rsidR="00907B88" w:rsidRPr="00ED03EC" w:rsidRDefault="00907B88" w:rsidP="00B354A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auto"/>
          </w:tcPr>
          <w:p w14:paraId="0C5EB2FE" w14:textId="77777777" w:rsidR="00907B88" w:rsidRPr="00ED03EC" w:rsidRDefault="00907B88" w:rsidP="00B354A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Finish WV brainstorming; assign dates for Part 2; finalize TV News assignment</w:t>
            </w:r>
          </w:p>
        </w:tc>
      </w:tr>
      <w:tr w:rsidR="008A7ED9" w:rsidRPr="00ED03EC" w14:paraId="5AF10634" w14:textId="77777777" w:rsidTr="007D535C">
        <w:trPr>
          <w:cantSplit/>
          <w:trHeight w:val="360"/>
        </w:trPr>
        <w:tc>
          <w:tcPr>
            <w:tcW w:w="810" w:type="dxa"/>
            <w:shd w:val="clear" w:color="auto" w:fill="auto"/>
          </w:tcPr>
          <w:p w14:paraId="7F3E38C0" w14:textId="06B0A88A" w:rsidR="008A7ED9" w:rsidRPr="00ED03EC" w:rsidRDefault="00907B88" w:rsidP="008A7ED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3/31</w:t>
            </w:r>
          </w:p>
        </w:tc>
        <w:tc>
          <w:tcPr>
            <w:tcW w:w="2070" w:type="dxa"/>
            <w:shd w:val="clear" w:color="auto" w:fill="auto"/>
          </w:tcPr>
          <w:p w14:paraId="1114157D" w14:textId="1FD85E77" w:rsidR="008A7ED9" w:rsidRPr="00ED03EC" w:rsidRDefault="008A7ED9" w:rsidP="008A7ED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TV News Groups </w:t>
            </w:r>
            <w:r w:rsidRPr="00BB5AA4">
              <w:rPr>
                <w:rFonts w:ascii="Times New Roman" w:hAnsi="Times New Roman"/>
                <w:b/>
                <w:sz w:val="24"/>
                <w:szCs w:val="24"/>
              </w:rPr>
              <w:t>(10%)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A891A13" w14:textId="740EC559" w:rsidR="008A7ED9" w:rsidRDefault="008A7ED9" w:rsidP="008A7ED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TV News Group Presentations (Groups 1, 2 &amp; 3); review </w:t>
            </w:r>
            <w:r w:rsidR="00DA726F">
              <w:rPr>
                <w:rFonts w:ascii="Times New Roman" w:hAnsi="Times New Roman"/>
                <w:sz w:val="24"/>
                <w:szCs w:val="24"/>
              </w:rPr>
              <w:t xml:space="preserve">WV </w:t>
            </w:r>
            <w:r>
              <w:rPr>
                <w:rFonts w:ascii="Times New Roman" w:hAnsi="Times New Roman"/>
                <w:sz w:val="24"/>
                <w:szCs w:val="24"/>
              </w:rPr>
              <w:t>dates</w:t>
            </w:r>
          </w:p>
        </w:tc>
        <w:tc>
          <w:tcPr>
            <w:tcW w:w="1080" w:type="dxa"/>
            <w:shd w:val="clear" w:color="auto" w:fill="auto"/>
          </w:tcPr>
          <w:p w14:paraId="08BA378D" w14:textId="0D2CC69E" w:rsidR="008A7ED9" w:rsidRPr="00ED03EC" w:rsidRDefault="00907B88" w:rsidP="008A7ED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1DE3B" w14:textId="77777777" w:rsidR="008A7ED9" w:rsidRPr="00ED03EC" w:rsidRDefault="008A7ED9" w:rsidP="008A7ED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77E9C" w14:textId="06974500" w:rsidR="008A7ED9" w:rsidRPr="00ED03EC" w:rsidRDefault="008A7ED9" w:rsidP="008A7ED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TV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News  Group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Presentations (Groups 4, 5 &amp; 6); judging</w:t>
            </w:r>
          </w:p>
        </w:tc>
      </w:tr>
      <w:tr w:rsidR="00DA726F" w:rsidRPr="00ED03EC" w14:paraId="3AA5D2AD" w14:textId="77777777" w:rsidTr="00FB68E8">
        <w:trPr>
          <w:cantSplit/>
          <w:trHeight w:val="360"/>
        </w:trPr>
        <w:tc>
          <w:tcPr>
            <w:tcW w:w="810" w:type="dxa"/>
            <w:shd w:val="clear" w:color="auto" w:fill="auto"/>
          </w:tcPr>
          <w:p w14:paraId="6B87E96E" w14:textId="03EDC465" w:rsidR="00DA726F" w:rsidRPr="00ED03EC" w:rsidRDefault="00907B88" w:rsidP="00DA726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4/7</w:t>
            </w:r>
          </w:p>
        </w:tc>
        <w:tc>
          <w:tcPr>
            <w:tcW w:w="2070" w:type="dxa"/>
            <w:shd w:val="clear" w:color="auto" w:fill="auto"/>
          </w:tcPr>
          <w:p w14:paraId="58131A6B" w14:textId="78848CFC" w:rsidR="00DA726F" w:rsidRPr="00ED03EC" w:rsidRDefault="00DA726F" w:rsidP="00DA726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World View, Full Presentations </w:t>
            </w:r>
            <w:r w:rsidRPr="00FB14B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FB14B9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3420" w:type="dxa"/>
            <w:shd w:val="clear" w:color="auto" w:fill="auto"/>
          </w:tcPr>
          <w:p w14:paraId="6FE965A4" w14:textId="44EC954D" w:rsidR="00DA726F" w:rsidRPr="00ED03EC" w:rsidRDefault="00DA726F" w:rsidP="00DA726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WV Presentations as assigned, 4 per class</w:t>
            </w:r>
          </w:p>
        </w:tc>
        <w:tc>
          <w:tcPr>
            <w:tcW w:w="1080" w:type="dxa"/>
            <w:shd w:val="clear" w:color="auto" w:fill="auto"/>
          </w:tcPr>
          <w:p w14:paraId="67ED3E8F" w14:textId="5E807BEA" w:rsidR="00DA726F" w:rsidRPr="00ED03EC" w:rsidRDefault="00907B88" w:rsidP="00DA726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4/9</w:t>
            </w:r>
          </w:p>
        </w:tc>
        <w:tc>
          <w:tcPr>
            <w:tcW w:w="2610" w:type="dxa"/>
            <w:shd w:val="clear" w:color="auto" w:fill="auto"/>
          </w:tcPr>
          <w:p w14:paraId="1385E911" w14:textId="77777777" w:rsidR="00DA726F" w:rsidRPr="00ED03EC" w:rsidRDefault="00DA726F" w:rsidP="00DA726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shd w:val="clear" w:color="auto" w:fill="auto"/>
          </w:tcPr>
          <w:p w14:paraId="134AE0FC" w14:textId="08BD48AB" w:rsidR="00DA726F" w:rsidRPr="00ED03EC" w:rsidRDefault="00DA726F" w:rsidP="00DA726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Presentations</w:t>
            </w:r>
          </w:p>
        </w:tc>
      </w:tr>
      <w:tr w:rsidR="008A7ED9" w:rsidRPr="00ED03EC" w14:paraId="4E587D5C" w14:textId="77777777" w:rsidTr="002A39BE">
        <w:trPr>
          <w:cantSplit/>
          <w:trHeight w:val="360"/>
        </w:trPr>
        <w:tc>
          <w:tcPr>
            <w:tcW w:w="810" w:type="dxa"/>
            <w:shd w:val="clear" w:color="auto" w:fill="auto"/>
          </w:tcPr>
          <w:p w14:paraId="06901A5B" w14:textId="39EE062D" w:rsidR="008A7ED9" w:rsidRPr="00ED03EC" w:rsidRDefault="00907B88" w:rsidP="008A7ED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4/14</w:t>
            </w:r>
          </w:p>
        </w:tc>
        <w:tc>
          <w:tcPr>
            <w:tcW w:w="2070" w:type="dxa"/>
            <w:shd w:val="clear" w:color="auto" w:fill="auto"/>
          </w:tcPr>
          <w:p w14:paraId="614FD0ED" w14:textId="1E607D95" w:rsidR="008A7ED9" w:rsidRPr="00ED03EC" w:rsidRDefault="008A7ED9" w:rsidP="008A7ED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4E0EF2F5" w14:textId="04E15306" w:rsidR="008A7ED9" w:rsidRDefault="008A7ED9" w:rsidP="008A7ED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Presentations</w:t>
            </w:r>
          </w:p>
        </w:tc>
        <w:tc>
          <w:tcPr>
            <w:tcW w:w="1080" w:type="dxa"/>
            <w:shd w:val="clear" w:color="auto" w:fill="auto"/>
          </w:tcPr>
          <w:p w14:paraId="2E8B7932" w14:textId="584694C3" w:rsidR="008A7ED9" w:rsidRPr="00ED03EC" w:rsidRDefault="00907B88" w:rsidP="008A7ED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4/16</w:t>
            </w:r>
          </w:p>
        </w:tc>
        <w:tc>
          <w:tcPr>
            <w:tcW w:w="2610" w:type="dxa"/>
            <w:shd w:val="clear" w:color="auto" w:fill="auto"/>
          </w:tcPr>
          <w:p w14:paraId="37B544FD" w14:textId="77777777" w:rsidR="008A7ED9" w:rsidRPr="00C020A1" w:rsidRDefault="008A7ED9" w:rsidP="008A7ED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14:paraId="40245EE0" w14:textId="77777777" w:rsidR="008A7ED9" w:rsidRPr="00ED03EC" w:rsidRDefault="008A7ED9" w:rsidP="008A7ED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Presentations</w:t>
            </w:r>
          </w:p>
        </w:tc>
      </w:tr>
      <w:tr w:rsidR="006835C3" w:rsidRPr="00ED03EC" w14:paraId="2DA97D8B" w14:textId="77777777" w:rsidTr="00F64283">
        <w:trPr>
          <w:cantSplit/>
          <w:trHeight w:val="360"/>
        </w:trPr>
        <w:tc>
          <w:tcPr>
            <w:tcW w:w="810" w:type="dxa"/>
            <w:shd w:val="clear" w:color="auto" w:fill="auto"/>
          </w:tcPr>
          <w:p w14:paraId="19FBF493" w14:textId="6C966FA2" w:rsidR="006835C3" w:rsidRPr="00ED03EC" w:rsidRDefault="006835C3" w:rsidP="00F6428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4/21</w:t>
            </w:r>
          </w:p>
        </w:tc>
        <w:tc>
          <w:tcPr>
            <w:tcW w:w="2070" w:type="dxa"/>
            <w:shd w:val="clear" w:color="auto" w:fill="auto"/>
          </w:tcPr>
          <w:p w14:paraId="71E25AE7" w14:textId="77777777" w:rsidR="006835C3" w:rsidRPr="00ED03EC" w:rsidRDefault="006835C3" w:rsidP="00F6428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3C65644" w14:textId="77777777" w:rsidR="006835C3" w:rsidRDefault="006835C3" w:rsidP="00F6428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Presentations</w:t>
            </w:r>
          </w:p>
        </w:tc>
        <w:tc>
          <w:tcPr>
            <w:tcW w:w="1080" w:type="dxa"/>
            <w:shd w:val="clear" w:color="auto" w:fill="auto"/>
          </w:tcPr>
          <w:p w14:paraId="3AE83C68" w14:textId="3F40B49F" w:rsidR="006835C3" w:rsidRPr="00ED03EC" w:rsidRDefault="006835C3" w:rsidP="00F6428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4/23</w:t>
            </w:r>
          </w:p>
        </w:tc>
        <w:tc>
          <w:tcPr>
            <w:tcW w:w="2610" w:type="dxa"/>
            <w:shd w:val="clear" w:color="auto" w:fill="auto"/>
          </w:tcPr>
          <w:p w14:paraId="7A62231E" w14:textId="77777777" w:rsidR="006835C3" w:rsidRPr="00C020A1" w:rsidRDefault="006835C3" w:rsidP="00F6428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14:paraId="21EA1EBA" w14:textId="77777777" w:rsidR="006835C3" w:rsidRPr="00ED03EC" w:rsidRDefault="006835C3" w:rsidP="00F6428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Presentations</w:t>
            </w:r>
          </w:p>
        </w:tc>
      </w:tr>
      <w:tr w:rsidR="008A7ED9" w:rsidRPr="00ED03EC" w14:paraId="04B20577" w14:textId="77777777" w:rsidTr="00020CA6">
        <w:trPr>
          <w:cantSplit/>
          <w:trHeight w:val="360"/>
        </w:trPr>
        <w:tc>
          <w:tcPr>
            <w:tcW w:w="810" w:type="dxa"/>
            <w:shd w:val="clear" w:color="auto" w:fill="auto"/>
          </w:tcPr>
          <w:p w14:paraId="53D58E9D" w14:textId="0660CEC3" w:rsidR="008A7ED9" w:rsidRPr="00ED03EC" w:rsidRDefault="00907B88" w:rsidP="008A7ED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4/28</w:t>
            </w:r>
          </w:p>
        </w:tc>
        <w:tc>
          <w:tcPr>
            <w:tcW w:w="2070" w:type="dxa"/>
            <w:shd w:val="clear" w:color="auto" w:fill="auto"/>
          </w:tcPr>
          <w:p w14:paraId="42CCF201" w14:textId="77777777" w:rsidR="008A7ED9" w:rsidRPr="00ED03EC" w:rsidRDefault="008A7ED9" w:rsidP="008A7ED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4B6CE974" w14:textId="0FE6BFBE" w:rsidR="008A7ED9" w:rsidRPr="00ED03EC" w:rsidRDefault="008A7ED9" w:rsidP="008A7ED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Presentations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C44DFDB" w14:textId="40E45DDA" w:rsidR="008A7ED9" w:rsidRPr="00ED03EC" w:rsidRDefault="00907B88" w:rsidP="008A7ED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4/30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94CB0CB" w14:textId="77777777" w:rsidR="008A7ED9" w:rsidRPr="00ED03EC" w:rsidRDefault="008A7ED9" w:rsidP="008A7ED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14:paraId="3E274C97" w14:textId="77777777" w:rsidR="008A7ED9" w:rsidRPr="00ED03EC" w:rsidRDefault="008A7ED9" w:rsidP="008A7ED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Presentations</w:t>
            </w:r>
          </w:p>
        </w:tc>
      </w:tr>
    </w:tbl>
    <w:p w14:paraId="4D988B0F" w14:textId="77777777" w:rsidR="002A14A2" w:rsidRDefault="002A14A2" w:rsidP="005E15FF"/>
    <w:sectPr w:rsidR="002A14A2" w:rsidSect="00195C61">
      <w:footerReference w:type="default" r:id="rId12"/>
      <w:type w:val="continuous"/>
      <w:pgSz w:w="15840" w:h="12240" w:orient="landscape" w:code="1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1C88F" w14:textId="77777777" w:rsidR="008E1AA9" w:rsidRDefault="008E1AA9">
      <w:r>
        <w:separator/>
      </w:r>
    </w:p>
  </w:endnote>
  <w:endnote w:type="continuationSeparator" w:id="0">
    <w:p w14:paraId="1B75137F" w14:textId="77777777" w:rsidR="008E1AA9" w:rsidRDefault="008E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A2B65" w14:textId="77777777" w:rsidR="009E1381" w:rsidRPr="009E1381" w:rsidRDefault="009E1381" w:rsidP="009E1381">
    <w:pPr>
      <w:pStyle w:val="Footer"/>
      <w:jc w:val="right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8E1F3" w14:textId="02FCBA2D" w:rsidR="009E1381" w:rsidRDefault="009E1381" w:rsidP="009E1381">
    <w:pPr>
      <w:pStyle w:val="Footer"/>
      <w:jc w:val="right"/>
      <w:rPr>
        <w:rFonts w:ascii="Times New Roman" w:hAnsi="Times New Roman"/>
      </w:rPr>
    </w:pPr>
    <w:r w:rsidRPr="009E1381">
      <w:rPr>
        <w:rFonts w:ascii="Times New Roman" w:hAnsi="Times New Roman"/>
      </w:rPr>
      <w:t>08/15/2019</w:t>
    </w:r>
  </w:p>
  <w:p w14:paraId="347F13C9" w14:textId="77777777" w:rsidR="009E1381" w:rsidRDefault="009E1381" w:rsidP="009E1381">
    <w:pPr>
      <w:pStyle w:val="Footer"/>
      <w:jc w:val="right"/>
      <w:rPr>
        <w:rFonts w:ascii="Times New Roman" w:hAnsi="Times New Roman"/>
      </w:rPr>
    </w:pPr>
  </w:p>
  <w:p w14:paraId="01B11EF1" w14:textId="77777777" w:rsidR="009E1381" w:rsidRPr="009E1381" w:rsidRDefault="009E1381" w:rsidP="009E1381">
    <w:pPr>
      <w:pStyle w:val="Footer"/>
      <w:jc w:val="right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4E6C7" w14:textId="550AFD94" w:rsidR="009E1381" w:rsidRPr="009E1381" w:rsidRDefault="009A1375" w:rsidP="002B17F6">
    <w:pPr>
      <w:pStyle w:val="Footer"/>
      <w:jc w:val="right"/>
      <w:rPr>
        <w:rFonts w:ascii="Times New Roman" w:hAnsi="Times New Roman"/>
      </w:rPr>
    </w:pPr>
    <w:r w:rsidRPr="009A1375">
      <w:rPr>
        <w:rFonts w:ascii="Times New Roman" w:hAnsi="Times New Roman"/>
      </w:rPr>
      <w:fldChar w:fldCharType="begin"/>
    </w:r>
    <w:r w:rsidRPr="009A1375">
      <w:rPr>
        <w:rFonts w:ascii="Times New Roman" w:hAnsi="Times New Roman"/>
      </w:rPr>
      <w:instrText xml:space="preserve"> PAGE   \* MERGEFORMAT </w:instrText>
    </w:r>
    <w:r w:rsidRPr="009A1375">
      <w:rPr>
        <w:rFonts w:ascii="Times New Roman" w:hAnsi="Times New Roman"/>
      </w:rPr>
      <w:fldChar w:fldCharType="separate"/>
    </w:r>
    <w:r w:rsidRPr="009A1375">
      <w:rPr>
        <w:rFonts w:ascii="Times New Roman" w:hAnsi="Times New Roman"/>
        <w:noProof/>
      </w:rPr>
      <w:t>1</w:t>
    </w:r>
    <w:r w:rsidRPr="009A1375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187FD" w14:textId="77777777" w:rsidR="008E1AA9" w:rsidRDefault="008E1AA9">
      <w:r>
        <w:separator/>
      </w:r>
    </w:p>
  </w:footnote>
  <w:footnote w:type="continuationSeparator" w:id="0">
    <w:p w14:paraId="6FF5E8A7" w14:textId="77777777" w:rsidR="008E1AA9" w:rsidRDefault="008E1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34FDA" w14:textId="511C25AF" w:rsidR="00C86A41" w:rsidRDefault="00C86A41" w:rsidP="002F5F88">
    <w:pPr>
      <w:pStyle w:val="QA1"/>
    </w:pPr>
    <w:r w:rsidRPr="002B700A">
      <w:t>English 3</w:t>
    </w:r>
    <w:r>
      <w:t xml:space="preserve">40 – Oral Presentations – </w:t>
    </w:r>
    <w:r w:rsidR="0076290E">
      <w:t>Spring</w:t>
    </w:r>
    <w:r>
      <w:t xml:space="preserve"> </w:t>
    </w:r>
    <w:r w:rsidR="0076290E">
      <w:t>2020</w:t>
    </w:r>
  </w:p>
  <w:p w14:paraId="1FDC7387" w14:textId="0D1A4133" w:rsidR="008500D7" w:rsidRPr="008500D7" w:rsidRDefault="003B43FF" w:rsidP="003B43FF">
    <w:pPr>
      <w:tabs>
        <w:tab w:val="center" w:pos="6480"/>
        <w:tab w:val="right" w:pos="12960"/>
      </w:tabs>
      <w:rPr>
        <w:rFonts w:ascii="Times New Roman" w:hAnsi="Times New Roman"/>
      </w:rPr>
    </w:pPr>
    <w:r>
      <w:rPr>
        <w:rFonts w:ascii="Times New Roman" w:hAnsi="Times New Roman"/>
        <w:b/>
      </w:rPr>
      <w:tab/>
    </w:r>
    <w:r w:rsidR="0076290E">
      <w:rPr>
        <w:rFonts w:ascii="Times New Roman" w:hAnsi="Times New Roman"/>
        <w:b/>
      </w:rPr>
      <w:t>006</w:t>
    </w:r>
    <w:r w:rsidR="008500D7">
      <w:rPr>
        <w:rFonts w:ascii="Times New Roman" w:hAnsi="Times New Roman"/>
        <w:b/>
      </w:rPr>
      <w:t xml:space="preserve"> – </w:t>
    </w:r>
    <w:r w:rsidR="008500D7">
      <w:rPr>
        <w:rFonts w:ascii="Times New Roman" w:hAnsi="Times New Roman"/>
      </w:rPr>
      <w:t xml:space="preserve">Tu / Th </w:t>
    </w:r>
    <w:r w:rsidR="008500D7">
      <w:rPr>
        <w:rFonts w:ascii="Times New Roman" w:hAnsi="Times New Roman"/>
        <w:b/>
      </w:rPr>
      <w:t xml:space="preserve">10:00-11:20 </w:t>
    </w:r>
    <w:r w:rsidR="008500D7">
      <w:rPr>
        <w:rFonts w:ascii="Times New Roman" w:hAnsi="Times New Roman"/>
      </w:rPr>
      <w:t>(</w:t>
    </w:r>
    <w:r w:rsidR="0076290E">
      <w:rPr>
        <w:rFonts w:ascii="Times New Roman" w:hAnsi="Times New Roman"/>
      </w:rPr>
      <w:t>CKB 219</w:t>
    </w:r>
    <w:r w:rsidR="008500D7">
      <w:rPr>
        <w:rFonts w:ascii="Times New Roman" w:hAnsi="Times New Roman"/>
      </w:rPr>
      <w:t xml:space="preserve">)            </w:t>
    </w:r>
    <w:r w:rsidR="0076290E">
      <w:rPr>
        <w:rFonts w:ascii="Times New Roman" w:hAnsi="Times New Roman"/>
        <w:b/>
      </w:rPr>
      <w:t>008</w:t>
    </w:r>
    <w:r w:rsidR="008500D7">
      <w:rPr>
        <w:rFonts w:ascii="Times New Roman" w:hAnsi="Times New Roman"/>
        <w:b/>
      </w:rPr>
      <w:t xml:space="preserve"> – </w:t>
    </w:r>
    <w:r w:rsidR="008500D7">
      <w:rPr>
        <w:rFonts w:ascii="Times New Roman" w:hAnsi="Times New Roman"/>
      </w:rPr>
      <w:t xml:space="preserve">Tu / Th </w:t>
    </w:r>
    <w:r w:rsidR="008500D7">
      <w:rPr>
        <w:rFonts w:ascii="Times New Roman" w:hAnsi="Times New Roman"/>
        <w:b/>
      </w:rPr>
      <w:t xml:space="preserve">1:00-2:20 </w:t>
    </w:r>
    <w:r w:rsidR="008500D7">
      <w:rPr>
        <w:rFonts w:ascii="Times New Roman" w:hAnsi="Times New Roman"/>
      </w:rPr>
      <w:t>(</w:t>
    </w:r>
    <w:r w:rsidR="0076290E">
      <w:rPr>
        <w:rFonts w:ascii="Times New Roman" w:hAnsi="Times New Roman"/>
      </w:rPr>
      <w:t>FMH 309</w:t>
    </w:r>
    <w:r w:rsidR="008500D7">
      <w:rPr>
        <w:rFonts w:ascii="Times New Roman" w:hAnsi="Times New Roman"/>
      </w:rPr>
      <w:t xml:space="preserve">)            </w:t>
    </w:r>
    <w:r w:rsidR="0076290E">
      <w:rPr>
        <w:rFonts w:ascii="Times New Roman" w:hAnsi="Times New Roman"/>
        <w:b/>
      </w:rPr>
      <w:t>H02</w:t>
    </w:r>
    <w:r w:rsidR="008500D7">
      <w:rPr>
        <w:rFonts w:ascii="Times New Roman" w:hAnsi="Times New Roman"/>
        <w:b/>
      </w:rPr>
      <w:t xml:space="preserve"> – </w:t>
    </w:r>
    <w:r w:rsidR="008500D7">
      <w:rPr>
        <w:rFonts w:ascii="Times New Roman" w:hAnsi="Times New Roman"/>
      </w:rPr>
      <w:t xml:space="preserve">Tu / Th </w:t>
    </w:r>
    <w:r w:rsidR="008500D7">
      <w:rPr>
        <w:rFonts w:ascii="Times New Roman" w:hAnsi="Times New Roman"/>
        <w:b/>
      </w:rPr>
      <w:t xml:space="preserve">2:30-3:50 </w:t>
    </w:r>
    <w:r w:rsidR="008500D7">
      <w:rPr>
        <w:rFonts w:ascii="Times New Roman" w:hAnsi="Times New Roman"/>
      </w:rPr>
      <w:t>(</w:t>
    </w:r>
    <w:r w:rsidR="0076290E">
      <w:rPr>
        <w:rFonts w:ascii="Times New Roman" w:hAnsi="Times New Roman"/>
      </w:rPr>
      <w:t>FMH 309</w:t>
    </w:r>
    <w:r w:rsidR="008500D7">
      <w:rPr>
        <w:rFonts w:ascii="Times New Roman" w:hAnsi="Times New Roman"/>
      </w:rPr>
      <w:t>)</w:t>
    </w:r>
  </w:p>
  <w:p w14:paraId="167CF30A" w14:textId="77777777" w:rsidR="00DC7A48" w:rsidRPr="002326D5" w:rsidRDefault="00DC7A48" w:rsidP="002F5F88">
    <w:pPr>
      <w:pStyle w:val="QA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1E98A" w14:textId="77F58FDD" w:rsidR="009E1381" w:rsidRDefault="009E1381" w:rsidP="002F5F88">
    <w:pPr>
      <w:pStyle w:val="QA1"/>
    </w:pPr>
    <w:r w:rsidRPr="002B700A">
      <w:t>English 3</w:t>
    </w:r>
    <w:r>
      <w:t xml:space="preserve">40 – Oral Presentations – </w:t>
    </w:r>
    <w:r w:rsidR="0076290E">
      <w:t>Spring 2020</w:t>
    </w:r>
  </w:p>
  <w:p w14:paraId="29E0803D" w14:textId="77777777" w:rsidR="009E1381" w:rsidRDefault="009E1381" w:rsidP="002F5F88">
    <w:pPr>
      <w:pStyle w:val="QA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345"/>
    <w:multiLevelType w:val="singleLevel"/>
    <w:tmpl w:val="7BD036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00592"/>
    <w:multiLevelType w:val="singleLevel"/>
    <w:tmpl w:val="AB7C46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346819"/>
    <w:multiLevelType w:val="multilevel"/>
    <w:tmpl w:val="60BC9BB6"/>
    <w:lvl w:ilvl="0">
      <w:start w:val="1"/>
      <w:numFmt w:val="decimal"/>
      <w:pStyle w:val="Cy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Cy2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Cy3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</w:rPr>
    </w:lvl>
    <w:lvl w:ilvl="3">
      <w:start w:val="1"/>
      <w:numFmt w:val="decimal"/>
      <w:pStyle w:val="Cy4"/>
      <w:lvlText w:val="%1.%2.%3.%4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0EDB274F"/>
    <w:multiLevelType w:val="hybridMultilevel"/>
    <w:tmpl w:val="939AD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74040"/>
    <w:multiLevelType w:val="hybridMultilevel"/>
    <w:tmpl w:val="40986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11A4D"/>
    <w:multiLevelType w:val="hybridMultilevel"/>
    <w:tmpl w:val="5C84C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AA003C"/>
    <w:multiLevelType w:val="hybridMultilevel"/>
    <w:tmpl w:val="6BAE59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887E30"/>
    <w:multiLevelType w:val="multilevel"/>
    <w:tmpl w:val="BB4C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A92771"/>
    <w:multiLevelType w:val="hybridMultilevel"/>
    <w:tmpl w:val="99BC3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C1535"/>
    <w:multiLevelType w:val="singleLevel"/>
    <w:tmpl w:val="6A083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7A1527"/>
    <w:multiLevelType w:val="multilevel"/>
    <w:tmpl w:val="8332A24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/>
        <w:i w:val="0"/>
        <w:sz w:val="22"/>
      </w:rPr>
    </w:lvl>
    <w:lvl w:ilvl="1">
      <w:start w:val="1"/>
      <w:numFmt w:val="upperLetter"/>
      <w:lvlText w:val="%1%2."/>
      <w:lvlJc w:val="left"/>
      <w:pPr>
        <w:tabs>
          <w:tab w:val="num" w:pos="1080"/>
        </w:tabs>
        <w:ind w:left="720" w:firstLine="0"/>
      </w:pPr>
      <w:rPr>
        <w:rFonts w:ascii="Century Schoolbook" w:hAnsi="Century Schoolbook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401B0A96"/>
    <w:multiLevelType w:val="singleLevel"/>
    <w:tmpl w:val="79D450D8"/>
    <w:lvl w:ilvl="0">
      <w:start w:val="1"/>
      <w:numFmt w:val="bullet"/>
      <w:pStyle w:val="BryNoBull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1C571F4"/>
    <w:multiLevelType w:val="hybridMultilevel"/>
    <w:tmpl w:val="D1D45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97543"/>
    <w:multiLevelType w:val="singleLevel"/>
    <w:tmpl w:val="BCE40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1B67A87"/>
    <w:multiLevelType w:val="singleLevel"/>
    <w:tmpl w:val="926A80CC"/>
    <w:lvl w:ilvl="0">
      <w:start w:val="1"/>
      <w:numFmt w:val="bullet"/>
      <w:pStyle w:val="CyNoBull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</w:abstractNum>
  <w:abstractNum w:abstractNumId="15" w15:restartNumberingAfterBreak="0">
    <w:nsid w:val="52930700"/>
    <w:multiLevelType w:val="multilevel"/>
    <w:tmpl w:val="06B47C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>
      <w:start w:val="1"/>
      <w:numFmt w:val="upperLetter"/>
      <w:lvlText w:val="%1%2."/>
      <w:lvlJc w:val="left"/>
      <w:pPr>
        <w:tabs>
          <w:tab w:val="num" w:pos="1080"/>
        </w:tabs>
        <w:ind w:left="720" w:firstLine="0"/>
      </w:pPr>
      <w:rPr>
        <w:rFonts w:ascii="Century Schoolbook" w:hAnsi="Century Schoolbook" w:hint="default"/>
        <w:b w:val="0"/>
        <w:i w:val="0"/>
        <w:sz w:val="22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55A03331"/>
    <w:multiLevelType w:val="multilevel"/>
    <w:tmpl w:val="AF5CE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BF23D68"/>
    <w:multiLevelType w:val="hybridMultilevel"/>
    <w:tmpl w:val="0BA88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3C048A"/>
    <w:multiLevelType w:val="hybridMultilevel"/>
    <w:tmpl w:val="BFD85086"/>
    <w:lvl w:ilvl="0" w:tplc="C89EEBE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6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4"/>
  </w:num>
  <w:num w:numId="11">
    <w:abstractNumId w:val="15"/>
  </w:num>
  <w:num w:numId="12">
    <w:abstractNumId w:val="9"/>
  </w:num>
  <w:num w:numId="13">
    <w:abstractNumId w:val="0"/>
  </w:num>
  <w:num w:numId="14">
    <w:abstractNumId w:val="11"/>
  </w:num>
  <w:num w:numId="15">
    <w:abstractNumId w:val="12"/>
  </w:num>
  <w:num w:numId="16">
    <w:abstractNumId w:val="18"/>
  </w:num>
  <w:num w:numId="17">
    <w:abstractNumId w:val="4"/>
  </w:num>
  <w:num w:numId="18">
    <w:abstractNumId w:val="8"/>
  </w:num>
  <w:num w:numId="19">
    <w:abstractNumId w:val="3"/>
  </w:num>
  <w:num w:numId="20">
    <w:abstractNumId w:val="7"/>
  </w:num>
  <w:num w:numId="21">
    <w:abstractNumId w:val="6"/>
  </w:num>
  <w:num w:numId="22">
    <w:abstractNumId w:val="5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B9"/>
    <w:rsid w:val="00002A56"/>
    <w:rsid w:val="00003483"/>
    <w:rsid w:val="00012FA9"/>
    <w:rsid w:val="00013C41"/>
    <w:rsid w:val="00015427"/>
    <w:rsid w:val="00020CA6"/>
    <w:rsid w:val="0002220E"/>
    <w:rsid w:val="000224E3"/>
    <w:rsid w:val="0002382B"/>
    <w:rsid w:val="00023EFE"/>
    <w:rsid w:val="00024D6B"/>
    <w:rsid w:val="000259C8"/>
    <w:rsid w:val="00026729"/>
    <w:rsid w:val="00026DA8"/>
    <w:rsid w:val="000275C1"/>
    <w:rsid w:val="000330C7"/>
    <w:rsid w:val="000345D0"/>
    <w:rsid w:val="00036982"/>
    <w:rsid w:val="0004449A"/>
    <w:rsid w:val="00047C56"/>
    <w:rsid w:val="000507A3"/>
    <w:rsid w:val="000525BC"/>
    <w:rsid w:val="000532CA"/>
    <w:rsid w:val="0006185B"/>
    <w:rsid w:val="00063FA4"/>
    <w:rsid w:val="00064BA6"/>
    <w:rsid w:val="00066C82"/>
    <w:rsid w:val="000700E5"/>
    <w:rsid w:val="00072E55"/>
    <w:rsid w:val="00074826"/>
    <w:rsid w:val="000764E7"/>
    <w:rsid w:val="00077EDA"/>
    <w:rsid w:val="00080331"/>
    <w:rsid w:val="00083959"/>
    <w:rsid w:val="0008472E"/>
    <w:rsid w:val="00090348"/>
    <w:rsid w:val="0009788A"/>
    <w:rsid w:val="00097AC5"/>
    <w:rsid w:val="000A2D41"/>
    <w:rsid w:val="000A4DC9"/>
    <w:rsid w:val="000B63FB"/>
    <w:rsid w:val="000B78D0"/>
    <w:rsid w:val="000C2055"/>
    <w:rsid w:val="000C3E94"/>
    <w:rsid w:val="000C6375"/>
    <w:rsid w:val="000D09D6"/>
    <w:rsid w:val="000E193C"/>
    <w:rsid w:val="000F0C59"/>
    <w:rsid w:val="00101B5D"/>
    <w:rsid w:val="0010769B"/>
    <w:rsid w:val="00112B7A"/>
    <w:rsid w:val="00113309"/>
    <w:rsid w:val="00113870"/>
    <w:rsid w:val="00116C3C"/>
    <w:rsid w:val="00121D0A"/>
    <w:rsid w:val="00127761"/>
    <w:rsid w:val="00132A4A"/>
    <w:rsid w:val="001330DC"/>
    <w:rsid w:val="00137F5C"/>
    <w:rsid w:val="001403F3"/>
    <w:rsid w:val="00141021"/>
    <w:rsid w:val="0014152E"/>
    <w:rsid w:val="00142B3F"/>
    <w:rsid w:val="00147843"/>
    <w:rsid w:val="001507E2"/>
    <w:rsid w:val="001539D0"/>
    <w:rsid w:val="00156601"/>
    <w:rsid w:val="001632A7"/>
    <w:rsid w:val="0016398F"/>
    <w:rsid w:val="00167C87"/>
    <w:rsid w:val="001707A7"/>
    <w:rsid w:val="00173524"/>
    <w:rsid w:val="0017608A"/>
    <w:rsid w:val="0017705C"/>
    <w:rsid w:val="0018138E"/>
    <w:rsid w:val="00182C19"/>
    <w:rsid w:val="00184BA7"/>
    <w:rsid w:val="00185826"/>
    <w:rsid w:val="00185EA2"/>
    <w:rsid w:val="00193C07"/>
    <w:rsid w:val="00195C61"/>
    <w:rsid w:val="00196377"/>
    <w:rsid w:val="001A3AC2"/>
    <w:rsid w:val="001A414C"/>
    <w:rsid w:val="001A5A47"/>
    <w:rsid w:val="001A71CC"/>
    <w:rsid w:val="001A77B8"/>
    <w:rsid w:val="001B0DC4"/>
    <w:rsid w:val="001B2A20"/>
    <w:rsid w:val="001B2E32"/>
    <w:rsid w:val="001B35E9"/>
    <w:rsid w:val="001C04B3"/>
    <w:rsid w:val="001C16FA"/>
    <w:rsid w:val="001C1949"/>
    <w:rsid w:val="001D4DB8"/>
    <w:rsid w:val="001D657A"/>
    <w:rsid w:val="001F1721"/>
    <w:rsid w:val="001F4074"/>
    <w:rsid w:val="001F410C"/>
    <w:rsid w:val="001F45BB"/>
    <w:rsid w:val="001F5799"/>
    <w:rsid w:val="001F7304"/>
    <w:rsid w:val="0020108B"/>
    <w:rsid w:val="0020142C"/>
    <w:rsid w:val="0020157C"/>
    <w:rsid w:val="00205CD6"/>
    <w:rsid w:val="00210F71"/>
    <w:rsid w:val="002129A8"/>
    <w:rsid w:val="00214CEC"/>
    <w:rsid w:val="002201BA"/>
    <w:rsid w:val="0022283B"/>
    <w:rsid w:val="00223B7F"/>
    <w:rsid w:val="002326D5"/>
    <w:rsid w:val="002336D6"/>
    <w:rsid w:val="0023533F"/>
    <w:rsid w:val="00241ABF"/>
    <w:rsid w:val="00242F31"/>
    <w:rsid w:val="002469FC"/>
    <w:rsid w:val="00246D4E"/>
    <w:rsid w:val="0025164A"/>
    <w:rsid w:val="00257640"/>
    <w:rsid w:val="00260EC5"/>
    <w:rsid w:val="00264B41"/>
    <w:rsid w:val="00265C04"/>
    <w:rsid w:val="002744B9"/>
    <w:rsid w:val="00274611"/>
    <w:rsid w:val="00275277"/>
    <w:rsid w:val="002760F6"/>
    <w:rsid w:val="002807C7"/>
    <w:rsid w:val="002839E7"/>
    <w:rsid w:val="002A06A2"/>
    <w:rsid w:val="002A14A2"/>
    <w:rsid w:val="002A1559"/>
    <w:rsid w:val="002A20A4"/>
    <w:rsid w:val="002B17F6"/>
    <w:rsid w:val="002B1C00"/>
    <w:rsid w:val="002B700A"/>
    <w:rsid w:val="002C7C6B"/>
    <w:rsid w:val="002D3318"/>
    <w:rsid w:val="002D5430"/>
    <w:rsid w:val="002D78A2"/>
    <w:rsid w:val="002E0BDE"/>
    <w:rsid w:val="002E0DED"/>
    <w:rsid w:val="002E5561"/>
    <w:rsid w:val="002E5953"/>
    <w:rsid w:val="002F5F88"/>
    <w:rsid w:val="00303981"/>
    <w:rsid w:val="00303D44"/>
    <w:rsid w:val="00306136"/>
    <w:rsid w:val="003108EF"/>
    <w:rsid w:val="0031280B"/>
    <w:rsid w:val="00314C12"/>
    <w:rsid w:val="00316506"/>
    <w:rsid w:val="00316BA9"/>
    <w:rsid w:val="00327112"/>
    <w:rsid w:val="0032744E"/>
    <w:rsid w:val="00330F32"/>
    <w:rsid w:val="00330FB4"/>
    <w:rsid w:val="00335DAC"/>
    <w:rsid w:val="00340D0F"/>
    <w:rsid w:val="00340E7C"/>
    <w:rsid w:val="00343F01"/>
    <w:rsid w:val="00347250"/>
    <w:rsid w:val="00347AC6"/>
    <w:rsid w:val="00350242"/>
    <w:rsid w:val="003506F7"/>
    <w:rsid w:val="00353541"/>
    <w:rsid w:val="003620DA"/>
    <w:rsid w:val="00363204"/>
    <w:rsid w:val="003666E2"/>
    <w:rsid w:val="00366933"/>
    <w:rsid w:val="00370563"/>
    <w:rsid w:val="003714C3"/>
    <w:rsid w:val="00372BF4"/>
    <w:rsid w:val="003746D3"/>
    <w:rsid w:val="00375A80"/>
    <w:rsid w:val="00377367"/>
    <w:rsid w:val="00382A9B"/>
    <w:rsid w:val="00393613"/>
    <w:rsid w:val="003942B6"/>
    <w:rsid w:val="003A597A"/>
    <w:rsid w:val="003A6780"/>
    <w:rsid w:val="003A7385"/>
    <w:rsid w:val="003B42BB"/>
    <w:rsid w:val="003B43FF"/>
    <w:rsid w:val="003B6599"/>
    <w:rsid w:val="003B72E6"/>
    <w:rsid w:val="003C0CCC"/>
    <w:rsid w:val="003C2848"/>
    <w:rsid w:val="003D1673"/>
    <w:rsid w:val="003D5114"/>
    <w:rsid w:val="003E3B49"/>
    <w:rsid w:val="003E4595"/>
    <w:rsid w:val="003E7D75"/>
    <w:rsid w:val="003F247D"/>
    <w:rsid w:val="003F3486"/>
    <w:rsid w:val="003F36D5"/>
    <w:rsid w:val="003F3F51"/>
    <w:rsid w:val="003F4F97"/>
    <w:rsid w:val="00400BF0"/>
    <w:rsid w:val="00405DF8"/>
    <w:rsid w:val="00406EBA"/>
    <w:rsid w:val="0041120D"/>
    <w:rsid w:val="00421406"/>
    <w:rsid w:val="004235DD"/>
    <w:rsid w:val="00424FEA"/>
    <w:rsid w:val="004271D1"/>
    <w:rsid w:val="00430D78"/>
    <w:rsid w:val="004427A0"/>
    <w:rsid w:val="00443BC9"/>
    <w:rsid w:val="00445407"/>
    <w:rsid w:val="00446954"/>
    <w:rsid w:val="00447731"/>
    <w:rsid w:val="00450A0C"/>
    <w:rsid w:val="0045336E"/>
    <w:rsid w:val="00453A03"/>
    <w:rsid w:val="00454EF0"/>
    <w:rsid w:val="00461431"/>
    <w:rsid w:val="00461EE8"/>
    <w:rsid w:val="00461F49"/>
    <w:rsid w:val="004640A2"/>
    <w:rsid w:val="0046782F"/>
    <w:rsid w:val="004731B2"/>
    <w:rsid w:val="00477356"/>
    <w:rsid w:val="00477F5F"/>
    <w:rsid w:val="0048138C"/>
    <w:rsid w:val="0048244F"/>
    <w:rsid w:val="00482F47"/>
    <w:rsid w:val="004837F6"/>
    <w:rsid w:val="00485C0F"/>
    <w:rsid w:val="0049243E"/>
    <w:rsid w:val="00492FB4"/>
    <w:rsid w:val="00495AA0"/>
    <w:rsid w:val="004968E7"/>
    <w:rsid w:val="004A35D4"/>
    <w:rsid w:val="004A381D"/>
    <w:rsid w:val="004A68E5"/>
    <w:rsid w:val="004A69E4"/>
    <w:rsid w:val="004B1186"/>
    <w:rsid w:val="004B5999"/>
    <w:rsid w:val="004C0E6C"/>
    <w:rsid w:val="004C102F"/>
    <w:rsid w:val="004C1F64"/>
    <w:rsid w:val="004C689B"/>
    <w:rsid w:val="004C6CC1"/>
    <w:rsid w:val="004C7393"/>
    <w:rsid w:val="004D0E28"/>
    <w:rsid w:val="004D426F"/>
    <w:rsid w:val="004D57E1"/>
    <w:rsid w:val="004E1CBA"/>
    <w:rsid w:val="004E1E4B"/>
    <w:rsid w:val="004E441B"/>
    <w:rsid w:val="004F5966"/>
    <w:rsid w:val="004F623B"/>
    <w:rsid w:val="004F79E0"/>
    <w:rsid w:val="00511549"/>
    <w:rsid w:val="005131BF"/>
    <w:rsid w:val="005150BE"/>
    <w:rsid w:val="005169B2"/>
    <w:rsid w:val="00521BE1"/>
    <w:rsid w:val="00526750"/>
    <w:rsid w:val="00527059"/>
    <w:rsid w:val="0053205F"/>
    <w:rsid w:val="00532BED"/>
    <w:rsid w:val="00533354"/>
    <w:rsid w:val="00533B54"/>
    <w:rsid w:val="00550329"/>
    <w:rsid w:val="00550B1A"/>
    <w:rsid w:val="0055262A"/>
    <w:rsid w:val="00555896"/>
    <w:rsid w:val="00557986"/>
    <w:rsid w:val="005610C8"/>
    <w:rsid w:val="00561167"/>
    <w:rsid w:val="00563E78"/>
    <w:rsid w:val="00564F0D"/>
    <w:rsid w:val="0056616B"/>
    <w:rsid w:val="00570440"/>
    <w:rsid w:val="0057432E"/>
    <w:rsid w:val="00581147"/>
    <w:rsid w:val="00586B41"/>
    <w:rsid w:val="005929A2"/>
    <w:rsid w:val="005A2B66"/>
    <w:rsid w:val="005A6A25"/>
    <w:rsid w:val="005B05B4"/>
    <w:rsid w:val="005B159D"/>
    <w:rsid w:val="005B28CB"/>
    <w:rsid w:val="005B2C0A"/>
    <w:rsid w:val="005B5452"/>
    <w:rsid w:val="005B716D"/>
    <w:rsid w:val="005B7803"/>
    <w:rsid w:val="005C3FC1"/>
    <w:rsid w:val="005C4817"/>
    <w:rsid w:val="005C6360"/>
    <w:rsid w:val="005C7F01"/>
    <w:rsid w:val="005D0296"/>
    <w:rsid w:val="005D0765"/>
    <w:rsid w:val="005D33BB"/>
    <w:rsid w:val="005D54D0"/>
    <w:rsid w:val="005D55E4"/>
    <w:rsid w:val="005D59B0"/>
    <w:rsid w:val="005E13A3"/>
    <w:rsid w:val="005E15FF"/>
    <w:rsid w:val="005E280E"/>
    <w:rsid w:val="005E351F"/>
    <w:rsid w:val="005E42AB"/>
    <w:rsid w:val="005E712C"/>
    <w:rsid w:val="005F07F2"/>
    <w:rsid w:val="005F2DCD"/>
    <w:rsid w:val="005F5AAC"/>
    <w:rsid w:val="005F616F"/>
    <w:rsid w:val="006009B5"/>
    <w:rsid w:val="00600A31"/>
    <w:rsid w:val="00611E56"/>
    <w:rsid w:val="00620CB9"/>
    <w:rsid w:val="006233DB"/>
    <w:rsid w:val="00627E2A"/>
    <w:rsid w:val="00643585"/>
    <w:rsid w:val="00653304"/>
    <w:rsid w:val="00654373"/>
    <w:rsid w:val="006548AF"/>
    <w:rsid w:val="00654D79"/>
    <w:rsid w:val="006551A1"/>
    <w:rsid w:val="0065548E"/>
    <w:rsid w:val="00665CEA"/>
    <w:rsid w:val="00666426"/>
    <w:rsid w:val="006729E5"/>
    <w:rsid w:val="006729F2"/>
    <w:rsid w:val="00673D09"/>
    <w:rsid w:val="006830ED"/>
    <w:rsid w:val="0068322B"/>
    <w:rsid w:val="006835C3"/>
    <w:rsid w:val="00684615"/>
    <w:rsid w:val="00685D3A"/>
    <w:rsid w:val="00686DE3"/>
    <w:rsid w:val="00690577"/>
    <w:rsid w:val="006A0E64"/>
    <w:rsid w:val="006A3EC3"/>
    <w:rsid w:val="006A57D5"/>
    <w:rsid w:val="006A6CAF"/>
    <w:rsid w:val="006A74AE"/>
    <w:rsid w:val="006B52EA"/>
    <w:rsid w:val="006B76B2"/>
    <w:rsid w:val="006B77AC"/>
    <w:rsid w:val="006C101A"/>
    <w:rsid w:val="006C5437"/>
    <w:rsid w:val="006C6BC8"/>
    <w:rsid w:val="006D1611"/>
    <w:rsid w:val="006D38A0"/>
    <w:rsid w:val="006D50CB"/>
    <w:rsid w:val="006D6C3B"/>
    <w:rsid w:val="006D75B6"/>
    <w:rsid w:val="006F6F78"/>
    <w:rsid w:val="00701DD6"/>
    <w:rsid w:val="007037A3"/>
    <w:rsid w:val="0070739F"/>
    <w:rsid w:val="0071284B"/>
    <w:rsid w:val="00716B18"/>
    <w:rsid w:val="00720058"/>
    <w:rsid w:val="007224FC"/>
    <w:rsid w:val="00726A1A"/>
    <w:rsid w:val="00726A91"/>
    <w:rsid w:val="00726F45"/>
    <w:rsid w:val="00727042"/>
    <w:rsid w:val="00731865"/>
    <w:rsid w:val="00733A82"/>
    <w:rsid w:val="00733B45"/>
    <w:rsid w:val="007351E8"/>
    <w:rsid w:val="0074658F"/>
    <w:rsid w:val="0074726E"/>
    <w:rsid w:val="007472DB"/>
    <w:rsid w:val="007514AD"/>
    <w:rsid w:val="00751552"/>
    <w:rsid w:val="00754C05"/>
    <w:rsid w:val="00754EF7"/>
    <w:rsid w:val="00755C42"/>
    <w:rsid w:val="00757BF5"/>
    <w:rsid w:val="00761655"/>
    <w:rsid w:val="007622EE"/>
    <w:rsid w:val="0076290E"/>
    <w:rsid w:val="00765E1C"/>
    <w:rsid w:val="00774E02"/>
    <w:rsid w:val="00775A79"/>
    <w:rsid w:val="00776274"/>
    <w:rsid w:val="007878D6"/>
    <w:rsid w:val="0079031F"/>
    <w:rsid w:val="007A1015"/>
    <w:rsid w:val="007A1748"/>
    <w:rsid w:val="007A47FE"/>
    <w:rsid w:val="007A630A"/>
    <w:rsid w:val="007B39E4"/>
    <w:rsid w:val="007B58A7"/>
    <w:rsid w:val="007B5DE7"/>
    <w:rsid w:val="007B689E"/>
    <w:rsid w:val="007B79DC"/>
    <w:rsid w:val="007C1E8D"/>
    <w:rsid w:val="007C26FD"/>
    <w:rsid w:val="007C5F0B"/>
    <w:rsid w:val="007C6326"/>
    <w:rsid w:val="007D23E2"/>
    <w:rsid w:val="007D4700"/>
    <w:rsid w:val="007D619C"/>
    <w:rsid w:val="007D6B73"/>
    <w:rsid w:val="007D70CB"/>
    <w:rsid w:val="007F2259"/>
    <w:rsid w:val="007F3CEE"/>
    <w:rsid w:val="007F79F1"/>
    <w:rsid w:val="0080058D"/>
    <w:rsid w:val="00801178"/>
    <w:rsid w:val="00801F83"/>
    <w:rsid w:val="00805AF2"/>
    <w:rsid w:val="008122F3"/>
    <w:rsid w:val="0081285C"/>
    <w:rsid w:val="008167F1"/>
    <w:rsid w:val="00823B25"/>
    <w:rsid w:val="00825F41"/>
    <w:rsid w:val="00826ED6"/>
    <w:rsid w:val="0083099C"/>
    <w:rsid w:val="00833FDE"/>
    <w:rsid w:val="008355E9"/>
    <w:rsid w:val="00837290"/>
    <w:rsid w:val="00841C20"/>
    <w:rsid w:val="0084603F"/>
    <w:rsid w:val="008500D7"/>
    <w:rsid w:val="00853B36"/>
    <w:rsid w:val="0085559A"/>
    <w:rsid w:val="00860E57"/>
    <w:rsid w:val="00861243"/>
    <w:rsid w:val="00867167"/>
    <w:rsid w:val="00872399"/>
    <w:rsid w:val="0087594A"/>
    <w:rsid w:val="00882E9D"/>
    <w:rsid w:val="00887320"/>
    <w:rsid w:val="00891EDC"/>
    <w:rsid w:val="008A4CF7"/>
    <w:rsid w:val="008A7ED9"/>
    <w:rsid w:val="008B72C3"/>
    <w:rsid w:val="008C1692"/>
    <w:rsid w:val="008C1A5D"/>
    <w:rsid w:val="008D022F"/>
    <w:rsid w:val="008D353E"/>
    <w:rsid w:val="008D6585"/>
    <w:rsid w:val="008E1AA9"/>
    <w:rsid w:val="008E4328"/>
    <w:rsid w:val="008F0260"/>
    <w:rsid w:val="008F57FB"/>
    <w:rsid w:val="008F5956"/>
    <w:rsid w:val="00901B37"/>
    <w:rsid w:val="009077CC"/>
    <w:rsid w:val="00907B88"/>
    <w:rsid w:val="00912988"/>
    <w:rsid w:val="009132C2"/>
    <w:rsid w:val="00914B94"/>
    <w:rsid w:val="00916626"/>
    <w:rsid w:val="00916992"/>
    <w:rsid w:val="00923650"/>
    <w:rsid w:val="00924ADD"/>
    <w:rsid w:val="009273CB"/>
    <w:rsid w:val="00932AC7"/>
    <w:rsid w:val="00936F46"/>
    <w:rsid w:val="0094014B"/>
    <w:rsid w:val="00940900"/>
    <w:rsid w:val="009479F8"/>
    <w:rsid w:val="00953CC1"/>
    <w:rsid w:val="00955BC5"/>
    <w:rsid w:val="009727C0"/>
    <w:rsid w:val="009731D3"/>
    <w:rsid w:val="00974FA2"/>
    <w:rsid w:val="009816BE"/>
    <w:rsid w:val="00982CC8"/>
    <w:rsid w:val="0098318A"/>
    <w:rsid w:val="00983371"/>
    <w:rsid w:val="00983454"/>
    <w:rsid w:val="009932A0"/>
    <w:rsid w:val="00993739"/>
    <w:rsid w:val="00994E14"/>
    <w:rsid w:val="009A0350"/>
    <w:rsid w:val="009A1375"/>
    <w:rsid w:val="009A32A6"/>
    <w:rsid w:val="009A4A1F"/>
    <w:rsid w:val="009A652A"/>
    <w:rsid w:val="009B2103"/>
    <w:rsid w:val="009B4480"/>
    <w:rsid w:val="009B776B"/>
    <w:rsid w:val="009C7168"/>
    <w:rsid w:val="009D0DE9"/>
    <w:rsid w:val="009D255F"/>
    <w:rsid w:val="009D29E6"/>
    <w:rsid w:val="009D322C"/>
    <w:rsid w:val="009D7266"/>
    <w:rsid w:val="009E1381"/>
    <w:rsid w:val="009E7859"/>
    <w:rsid w:val="009F0297"/>
    <w:rsid w:val="009F1446"/>
    <w:rsid w:val="009F1E1A"/>
    <w:rsid w:val="009F5517"/>
    <w:rsid w:val="009F5C8A"/>
    <w:rsid w:val="009F5D06"/>
    <w:rsid w:val="00A00513"/>
    <w:rsid w:val="00A01F66"/>
    <w:rsid w:val="00A05FB2"/>
    <w:rsid w:val="00A07B97"/>
    <w:rsid w:val="00A15407"/>
    <w:rsid w:val="00A17E3C"/>
    <w:rsid w:val="00A21354"/>
    <w:rsid w:val="00A32094"/>
    <w:rsid w:val="00A3333D"/>
    <w:rsid w:val="00A337BC"/>
    <w:rsid w:val="00A3452D"/>
    <w:rsid w:val="00A37C81"/>
    <w:rsid w:val="00A44AE6"/>
    <w:rsid w:val="00A5253C"/>
    <w:rsid w:val="00A5534D"/>
    <w:rsid w:val="00A6011E"/>
    <w:rsid w:val="00A6339A"/>
    <w:rsid w:val="00A63D55"/>
    <w:rsid w:val="00A64902"/>
    <w:rsid w:val="00A6554F"/>
    <w:rsid w:val="00A71660"/>
    <w:rsid w:val="00A752E2"/>
    <w:rsid w:val="00A769FC"/>
    <w:rsid w:val="00A76DF0"/>
    <w:rsid w:val="00A840FD"/>
    <w:rsid w:val="00A92BD6"/>
    <w:rsid w:val="00A96B90"/>
    <w:rsid w:val="00A96CFE"/>
    <w:rsid w:val="00A97975"/>
    <w:rsid w:val="00AA189C"/>
    <w:rsid w:val="00AA45AB"/>
    <w:rsid w:val="00AA498B"/>
    <w:rsid w:val="00AA4FB8"/>
    <w:rsid w:val="00AB2041"/>
    <w:rsid w:val="00AB2B29"/>
    <w:rsid w:val="00AB456B"/>
    <w:rsid w:val="00AB5F17"/>
    <w:rsid w:val="00AB773A"/>
    <w:rsid w:val="00AB7E21"/>
    <w:rsid w:val="00AC0506"/>
    <w:rsid w:val="00AC44DB"/>
    <w:rsid w:val="00AD357C"/>
    <w:rsid w:val="00AE1C6F"/>
    <w:rsid w:val="00AE26CD"/>
    <w:rsid w:val="00AE3FA0"/>
    <w:rsid w:val="00AE6641"/>
    <w:rsid w:val="00AE724D"/>
    <w:rsid w:val="00AF094C"/>
    <w:rsid w:val="00AF167B"/>
    <w:rsid w:val="00AF26D0"/>
    <w:rsid w:val="00AF2EA6"/>
    <w:rsid w:val="00AF6DA2"/>
    <w:rsid w:val="00AF6F00"/>
    <w:rsid w:val="00B013D4"/>
    <w:rsid w:val="00B017C7"/>
    <w:rsid w:val="00B06705"/>
    <w:rsid w:val="00B07A10"/>
    <w:rsid w:val="00B10744"/>
    <w:rsid w:val="00B11790"/>
    <w:rsid w:val="00B11A13"/>
    <w:rsid w:val="00B159B0"/>
    <w:rsid w:val="00B16172"/>
    <w:rsid w:val="00B165B0"/>
    <w:rsid w:val="00B20801"/>
    <w:rsid w:val="00B23676"/>
    <w:rsid w:val="00B27AD0"/>
    <w:rsid w:val="00B321E9"/>
    <w:rsid w:val="00B40050"/>
    <w:rsid w:val="00B44426"/>
    <w:rsid w:val="00B52754"/>
    <w:rsid w:val="00B5389D"/>
    <w:rsid w:val="00B55162"/>
    <w:rsid w:val="00B57F5B"/>
    <w:rsid w:val="00B60AAE"/>
    <w:rsid w:val="00B60DD6"/>
    <w:rsid w:val="00B71E77"/>
    <w:rsid w:val="00B76FA8"/>
    <w:rsid w:val="00B80C57"/>
    <w:rsid w:val="00B86B8E"/>
    <w:rsid w:val="00B94E27"/>
    <w:rsid w:val="00B9702F"/>
    <w:rsid w:val="00BA1AD0"/>
    <w:rsid w:val="00BA2ADA"/>
    <w:rsid w:val="00BA3FB1"/>
    <w:rsid w:val="00BA4B0C"/>
    <w:rsid w:val="00BA6616"/>
    <w:rsid w:val="00BA6A4E"/>
    <w:rsid w:val="00BA6CFD"/>
    <w:rsid w:val="00BB160A"/>
    <w:rsid w:val="00BB1826"/>
    <w:rsid w:val="00BB20EA"/>
    <w:rsid w:val="00BB2B66"/>
    <w:rsid w:val="00BB3290"/>
    <w:rsid w:val="00BB4BFC"/>
    <w:rsid w:val="00BB5461"/>
    <w:rsid w:val="00BB5AA4"/>
    <w:rsid w:val="00BB5FEB"/>
    <w:rsid w:val="00BB6275"/>
    <w:rsid w:val="00BC6998"/>
    <w:rsid w:val="00BC720D"/>
    <w:rsid w:val="00BE1356"/>
    <w:rsid w:val="00BE2136"/>
    <w:rsid w:val="00BE6417"/>
    <w:rsid w:val="00BE70EA"/>
    <w:rsid w:val="00BF0B17"/>
    <w:rsid w:val="00BF1442"/>
    <w:rsid w:val="00BF2546"/>
    <w:rsid w:val="00BF785E"/>
    <w:rsid w:val="00C00121"/>
    <w:rsid w:val="00C00168"/>
    <w:rsid w:val="00C020A1"/>
    <w:rsid w:val="00C1116C"/>
    <w:rsid w:val="00C135D2"/>
    <w:rsid w:val="00C17DA4"/>
    <w:rsid w:val="00C2055C"/>
    <w:rsid w:val="00C223E1"/>
    <w:rsid w:val="00C22E85"/>
    <w:rsid w:val="00C232BE"/>
    <w:rsid w:val="00C232FD"/>
    <w:rsid w:val="00C3119E"/>
    <w:rsid w:val="00C32E73"/>
    <w:rsid w:val="00C33A45"/>
    <w:rsid w:val="00C430D4"/>
    <w:rsid w:val="00C44539"/>
    <w:rsid w:val="00C4589C"/>
    <w:rsid w:val="00C52545"/>
    <w:rsid w:val="00C5353F"/>
    <w:rsid w:val="00C53EC5"/>
    <w:rsid w:val="00C54714"/>
    <w:rsid w:val="00C55A86"/>
    <w:rsid w:val="00C5660F"/>
    <w:rsid w:val="00C5727E"/>
    <w:rsid w:val="00C60DC3"/>
    <w:rsid w:val="00C61354"/>
    <w:rsid w:val="00C624E7"/>
    <w:rsid w:val="00C635A4"/>
    <w:rsid w:val="00C64C6A"/>
    <w:rsid w:val="00C65AA6"/>
    <w:rsid w:val="00C66F9D"/>
    <w:rsid w:val="00C70342"/>
    <w:rsid w:val="00C726FA"/>
    <w:rsid w:val="00C73014"/>
    <w:rsid w:val="00C73622"/>
    <w:rsid w:val="00C73FBF"/>
    <w:rsid w:val="00C771F0"/>
    <w:rsid w:val="00C83662"/>
    <w:rsid w:val="00C83A27"/>
    <w:rsid w:val="00C86A41"/>
    <w:rsid w:val="00CA0A9B"/>
    <w:rsid w:val="00CA416D"/>
    <w:rsid w:val="00CA5BE4"/>
    <w:rsid w:val="00CA63FA"/>
    <w:rsid w:val="00CA64B9"/>
    <w:rsid w:val="00CB0045"/>
    <w:rsid w:val="00CB58ED"/>
    <w:rsid w:val="00CC272D"/>
    <w:rsid w:val="00CC3CD2"/>
    <w:rsid w:val="00CC568A"/>
    <w:rsid w:val="00CD486C"/>
    <w:rsid w:val="00CD6A1A"/>
    <w:rsid w:val="00CD6AC4"/>
    <w:rsid w:val="00CE0B10"/>
    <w:rsid w:val="00CE1007"/>
    <w:rsid w:val="00CE123B"/>
    <w:rsid w:val="00CE4423"/>
    <w:rsid w:val="00CE58C7"/>
    <w:rsid w:val="00CE6F91"/>
    <w:rsid w:val="00CF00AD"/>
    <w:rsid w:val="00D00136"/>
    <w:rsid w:val="00D019BF"/>
    <w:rsid w:val="00D0527B"/>
    <w:rsid w:val="00D12BEE"/>
    <w:rsid w:val="00D140C1"/>
    <w:rsid w:val="00D22FBF"/>
    <w:rsid w:val="00D35AB5"/>
    <w:rsid w:val="00D36C07"/>
    <w:rsid w:val="00D406CF"/>
    <w:rsid w:val="00D40B99"/>
    <w:rsid w:val="00D43DCD"/>
    <w:rsid w:val="00D43E80"/>
    <w:rsid w:val="00D44B91"/>
    <w:rsid w:val="00D467DB"/>
    <w:rsid w:val="00D477AE"/>
    <w:rsid w:val="00D52705"/>
    <w:rsid w:val="00D53978"/>
    <w:rsid w:val="00D57F22"/>
    <w:rsid w:val="00D603AE"/>
    <w:rsid w:val="00D61994"/>
    <w:rsid w:val="00D61A02"/>
    <w:rsid w:val="00D61EDC"/>
    <w:rsid w:val="00D65910"/>
    <w:rsid w:val="00D72BEC"/>
    <w:rsid w:val="00D804E5"/>
    <w:rsid w:val="00D82419"/>
    <w:rsid w:val="00D85888"/>
    <w:rsid w:val="00D9065B"/>
    <w:rsid w:val="00D91B8D"/>
    <w:rsid w:val="00D93521"/>
    <w:rsid w:val="00DA6A01"/>
    <w:rsid w:val="00DA726F"/>
    <w:rsid w:val="00DB0049"/>
    <w:rsid w:val="00DB41C0"/>
    <w:rsid w:val="00DB5C2D"/>
    <w:rsid w:val="00DB5F86"/>
    <w:rsid w:val="00DB7B29"/>
    <w:rsid w:val="00DC2A71"/>
    <w:rsid w:val="00DC3159"/>
    <w:rsid w:val="00DC60B2"/>
    <w:rsid w:val="00DC6C75"/>
    <w:rsid w:val="00DC7A48"/>
    <w:rsid w:val="00DD2166"/>
    <w:rsid w:val="00DD2DE7"/>
    <w:rsid w:val="00DD6E04"/>
    <w:rsid w:val="00DE2B55"/>
    <w:rsid w:val="00DF0C79"/>
    <w:rsid w:val="00DF17B7"/>
    <w:rsid w:val="00DF1885"/>
    <w:rsid w:val="00DF2C33"/>
    <w:rsid w:val="00DF5558"/>
    <w:rsid w:val="00E02FB4"/>
    <w:rsid w:val="00E03CBD"/>
    <w:rsid w:val="00E0608B"/>
    <w:rsid w:val="00E07D7E"/>
    <w:rsid w:val="00E101BE"/>
    <w:rsid w:val="00E13F0A"/>
    <w:rsid w:val="00E1443A"/>
    <w:rsid w:val="00E178B1"/>
    <w:rsid w:val="00E21DBE"/>
    <w:rsid w:val="00E223E5"/>
    <w:rsid w:val="00E22A5E"/>
    <w:rsid w:val="00E237D5"/>
    <w:rsid w:val="00E30B49"/>
    <w:rsid w:val="00E35CC1"/>
    <w:rsid w:val="00E4064F"/>
    <w:rsid w:val="00E41271"/>
    <w:rsid w:val="00E4504E"/>
    <w:rsid w:val="00E466C2"/>
    <w:rsid w:val="00E507C4"/>
    <w:rsid w:val="00E5255A"/>
    <w:rsid w:val="00E60E25"/>
    <w:rsid w:val="00E625F3"/>
    <w:rsid w:val="00E62B26"/>
    <w:rsid w:val="00E63A25"/>
    <w:rsid w:val="00E7033B"/>
    <w:rsid w:val="00E70A95"/>
    <w:rsid w:val="00E76F4E"/>
    <w:rsid w:val="00E770CC"/>
    <w:rsid w:val="00E846E5"/>
    <w:rsid w:val="00E86EAA"/>
    <w:rsid w:val="00E92706"/>
    <w:rsid w:val="00E94BD2"/>
    <w:rsid w:val="00E94FDB"/>
    <w:rsid w:val="00EA0ABB"/>
    <w:rsid w:val="00EA10CC"/>
    <w:rsid w:val="00EA4A69"/>
    <w:rsid w:val="00EA7E36"/>
    <w:rsid w:val="00EB028A"/>
    <w:rsid w:val="00EB0521"/>
    <w:rsid w:val="00EC3777"/>
    <w:rsid w:val="00ED03EC"/>
    <w:rsid w:val="00ED1771"/>
    <w:rsid w:val="00ED2B43"/>
    <w:rsid w:val="00ED3A6C"/>
    <w:rsid w:val="00ED4446"/>
    <w:rsid w:val="00ED4E31"/>
    <w:rsid w:val="00ED51FC"/>
    <w:rsid w:val="00EE57F4"/>
    <w:rsid w:val="00EE7794"/>
    <w:rsid w:val="00EF235A"/>
    <w:rsid w:val="00EF25C7"/>
    <w:rsid w:val="00EF514C"/>
    <w:rsid w:val="00EF7B70"/>
    <w:rsid w:val="00F00902"/>
    <w:rsid w:val="00F01E0B"/>
    <w:rsid w:val="00F05ACF"/>
    <w:rsid w:val="00F0619A"/>
    <w:rsid w:val="00F0663E"/>
    <w:rsid w:val="00F1419E"/>
    <w:rsid w:val="00F170EF"/>
    <w:rsid w:val="00F25381"/>
    <w:rsid w:val="00F25D01"/>
    <w:rsid w:val="00F319F4"/>
    <w:rsid w:val="00F31E4E"/>
    <w:rsid w:val="00F32700"/>
    <w:rsid w:val="00F440DD"/>
    <w:rsid w:val="00F453E5"/>
    <w:rsid w:val="00F46300"/>
    <w:rsid w:val="00F47B21"/>
    <w:rsid w:val="00F5114F"/>
    <w:rsid w:val="00F51C12"/>
    <w:rsid w:val="00F5546B"/>
    <w:rsid w:val="00F63964"/>
    <w:rsid w:val="00F74B98"/>
    <w:rsid w:val="00F74E2D"/>
    <w:rsid w:val="00F84749"/>
    <w:rsid w:val="00F87BA1"/>
    <w:rsid w:val="00F9119A"/>
    <w:rsid w:val="00F91836"/>
    <w:rsid w:val="00F93ECB"/>
    <w:rsid w:val="00FA3D86"/>
    <w:rsid w:val="00FB0FD2"/>
    <w:rsid w:val="00FB14B9"/>
    <w:rsid w:val="00FB6306"/>
    <w:rsid w:val="00FB7D11"/>
    <w:rsid w:val="00FC2F5C"/>
    <w:rsid w:val="00FD1100"/>
    <w:rsid w:val="00FD44A2"/>
    <w:rsid w:val="00FE2F42"/>
    <w:rsid w:val="00FE5415"/>
    <w:rsid w:val="00FE5E2B"/>
    <w:rsid w:val="00FE6064"/>
    <w:rsid w:val="00FE68EF"/>
    <w:rsid w:val="00FF18B0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B1BDA8"/>
  <w15:docId w15:val="{D00B1038-5BCF-447D-A7E9-83C92BEA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5561"/>
    <w:pPr>
      <w:spacing w:before="40" w:after="4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spacing w:before="240" w:after="60"/>
      <w:outlineLvl w:val="3"/>
    </w:pPr>
    <w:rPr>
      <w:b/>
      <w:sz w:val="24"/>
    </w:rPr>
  </w:style>
  <w:style w:type="paragraph" w:styleId="Heading6">
    <w:name w:val="heading 6"/>
    <w:basedOn w:val="Normal"/>
    <w:next w:val="Normal"/>
    <w:qFormat/>
    <w:rsid w:val="00D477A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8">
    <w:name w:val="heading 8"/>
    <w:basedOn w:val="Normal"/>
    <w:next w:val="Normal"/>
    <w:qFormat/>
    <w:rsid w:val="00D477A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"/>
    <w:autoRedefine/>
    <w:pPr>
      <w:numPr>
        <w:numId w:val="1"/>
      </w:numPr>
      <w:tabs>
        <w:tab w:val="left" w:pos="10710"/>
      </w:tabs>
      <w:spacing w:after="0"/>
      <w:ind w:right="-90"/>
    </w:pPr>
    <w:rPr>
      <w:rFonts w:ascii="Century Schoolbook" w:hAnsi="Century Schoolbook"/>
    </w:rPr>
  </w:style>
  <w:style w:type="paragraph" w:styleId="BodyText">
    <w:name w:val="Body Text"/>
    <w:basedOn w:val="Normal"/>
    <w:pPr>
      <w:spacing w:after="120"/>
    </w:pPr>
  </w:style>
  <w:style w:type="paragraph" w:styleId="TOC1">
    <w:name w:val="toc 1"/>
    <w:basedOn w:val="Normal"/>
    <w:next w:val="Normal"/>
    <w:autoRedefine/>
    <w:semiHidden/>
    <w:pPr>
      <w:spacing w:before="60" w:after="60"/>
    </w:pPr>
    <w:rPr>
      <w:rFonts w:ascii="Century Schoolbook" w:hAnsi="Century Schoolbook"/>
      <w:b/>
      <w:sz w:val="24"/>
    </w:rPr>
  </w:style>
  <w:style w:type="paragraph" w:styleId="TOC2">
    <w:name w:val="toc 2"/>
    <w:basedOn w:val="Normal"/>
    <w:next w:val="Normal"/>
    <w:autoRedefine/>
    <w:semiHidden/>
    <w:pPr>
      <w:spacing w:before="60" w:after="60"/>
      <w:ind w:left="202"/>
    </w:pPr>
    <w:rPr>
      <w:rFonts w:ascii="Century Schoolbook" w:hAnsi="Century Schoolbook"/>
      <w:sz w:val="24"/>
    </w:rPr>
  </w:style>
  <w:style w:type="paragraph" w:styleId="TOC3">
    <w:name w:val="toc 3"/>
    <w:basedOn w:val="Normal"/>
    <w:next w:val="Normal"/>
    <w:autoRedefine/>
    <w:semiHidden/>
    <w:pPr>
      <w:spacing w:before="60" w:after="60"/>
      <w:ind w:left="403"/>
    </w:pPr>
    <w:rPr>
      <w:rFonts w:ascii="Century Schoolbook" w:hAnsi="Century Schoolbook"/>
      <w:sz w:val="24"/>
    </w:rPr>
  </w:style>
  <w:style w:type="paragraph" w:customStyle="1" w:styleId="CyBody">
    <w:name w:val="CyBody"/>
    <w:basedOn w:val="Normal"/>
    <w:autoRedefine/>
    <w:pPr>
      <w:spacing w:before="60" w:after="120"/>
      <w:ind w:left="720"/>
    </w:pPr>
  </w:style>
  <w:style w:type="paragraph" w:customStyle="1" w:styleId="Cy2">
    <w:name w:val="Cy2"/>
    <w:basedOn w:val="Heading2"/>
    <w:autoRedefine/>
    <w:pPr>
      <w:numPr>
        <w:ilvl w:val="1"/>
        <w:numId w:val="9"/>
      </w:numPr>
      <w:tabs>
        <w:tab w:val="left" w:pos="720"/>
      </w:tabs>
      <w:spacing w:before="120" w:after="120"/>
    </w:pPr>
    <w:rPr>
      <w:i w:val="0"/>
      <w:sz w:val="20"/>
    </w:rPr>
  </w:style>
  <w:style w:type="paragraph" w:customStyle="1" w:styleId="Cy1">
    <w:name w:val="Cy1"/>
    <w:basedOn w:val="Heading1"/>
    <w:autoRedefine/>
    <w:pPr>
      <w:numPr>
        <w:numId w:val="9"/>
      </w:numPr>
      <w:spacing w:after="120"/>
    </w:pPr>
    <w:rPr>
      <w:sz w:val="20"/>
    </w:rPr>
  </w:style>
  <w:style w:type="paragraph" w:customStyle="1" w:styleId="Cy3">
    <w:name w:val="Cy3"/>
    <w:basedOn w:val="Heading3"/>
    <w:autoRedefine/>
    <w:pPr>
      <w:numPr>
        <w:numId w:val="9"/>
      </w:numPr>
      <w:spacing w:before="120" w:after="120"/>
    </w:pPr>
    <w:rPr>
      <w:b/>
      <w:sz w:val="20"/>
    </w:rPr>
  </w:style>
  <w:style w:type="paragraph" w:customStyle="1" w:styleId="Cy4">
    <w:name w:val="Cy4"/>
    <w:basedOn w:val="Heading4"/>
    <w:autoRedefine/>
    <w:pPr>
      <w:numPr>
        <w:numId w:val="9"/>
      </w:numPr>
      <w:tabs>
        <w:tab w:val="left" w:pos="1080"/>
      </w:tabs>
      <w:spacing w:before="120" w:after="120"/>
    </w:pPr>
    <w:rPr>
      <w:snapToGrid w:val="0"/>
      <w:sz w:val="20"/>
    </w:rPr>
  </w:style>
  <w:style w:type="paragraph" w:customStyle="1" w:styleId="CyNoBull">
    <w:name w:val="CyNoBull"/>
    <w:basedOn w:val="Normal"/>
    <w:autoRedefine/>
    <w:pPr>
      <w:numPr>
        <w:numId w:val="10"/>
      </w:numPr>
      <w:spacing w:before="60" w:after="60"/>
    </w:pPr>
  </w:style>
  <w:style w:type="paragraph" w:customStyle="1" w:styleId="CyTable">
    <w:name w:val="CyTable"/>
    <w:basedOn w:val="CyNoBull"/>
    <w:autoRedefine/>
    <w:pPr>
      <w:numPr>
        <w:numId w:val="0"/>
      </w:numPr>
    </w:pPr>
  </w:style>
  <w:style w:type="paragraph" w:customStyle="1" w:styleId="QA1">
    <w:name w:val="QA1"/>
    <w:basedOn w:val="Heading1"/>
    <w:autoRedefine/>
    <w:rsid w:val="002F5F88"/>
    <w:pPr>
      <w:spacing w:before="40" w:after="40"/>
      <w:jc w:val="center"/>
    </w:pPr>
    <w:rPr>
      <w:rFonts w:ascii="Times New Roman" w:hAnsi="Times New Roman"/>
      <w:color w:val="333333"/>
      <w:kern w:val="0"/>
      <w:sz w:val="22"/>
      <w:szCs w:val="22"/>
    </w:rPr>
  </w:style>
  <w:style w:type="paragraph" w:customStyle="1" w:styleId="QAbody">
    <w:name w:val="QAbody"/>
    <w:basedOn w:val="Normal"/>
    <w:autoRedefine/>
    <w:pPr>
      <w:spacing w:before="60" w:after="60"/>
      <w:ind w:left="432"/>
    </w:pPr>
  </w:style>
  <w:style w:type="paragraph" w:customStyle="1" w:styleId="QAnobull">
    <w:name w:val="QAnobull"/>
    <w:basedOn w:val="QAbody"/>
    <w:autoRedefine/>
    <w:pPr>
      <w:ind w:left="720"/>
    </w:pPr>
  </w:style>
  <w:style w:type="paragraph" w:customStyle="1" w:styleId="QAstep">
    <w:name w:val="QAstep"/>
    <w:basedOn w:val="QAbody"/>
    <w:autoRedefine/>
    <w:pPr>
      <w:spacing w:before="120"/>
    </w:pPr>
    <w:rPr>
      <w:b/>
    </w:rPr>
  </w:style>
  <w:style w:type="paragraph" w:customStyle="1" w:styleId="QA2">
    <w:name w:val="QA2"/>
    <w:basedOn w:val="QA1"/>
    <w:autoRedefine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ryNoBull">
    <w:name w:val="BryNoBull"/>
    <w:basedOn w:val="Normal"/>
    <w:pPr>
      <w:numPr>
        <w:numId w:val="14"/>
      </w:numPr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small1">
    <w:name w:val="small1"/>
    <w:rPr>
      <w:rFonts w:ascii="Verdana" w:hAnsi="Verdana" w:hint="default"/>
      <w:sz w:val="20"/>
      <w:szCs w:val="20"/>
    </w:rPr>
  </w:style>
  <w:style w:type="paragraph" w:styleId="BodyText2">
    <w:name w:val="Body Text 2"/>
    <w:basedOn w:val="Normal"/>
    <w:rPr>
      <w:bCs/>
      <w:sz w:val="24"/>
    </w:rPr>
  </w:style>
  <w:style w:type="paragraph" w:styleId="NormalWeb">
    <w:name w:val="Normal (Web)"/>
    <w:basedOn w:val="Normal"/>
    <w:pPr>
      <w:spacing w:before="100" w:beforeAutospacing="1" w:after="100" w:afterAutospacing="1" w:line="360" w:lineRule="auto"/>
    </w:pPr>
    <w:rPr>
      <w:rFonts w:ascii="Verdana" w:eastAsia="Arial Unicode MS" w:hAnsi="Verdana" w:cs="Arial Unicode MS"/>
      <w:sz w:val="24"/>
      <w:szCs w:val="24"/>
    </w:rPr>
  </w:style>
  <w:style w:type="character" w:styleId="Emphasis">
    <w:name w:val="Emphasis"/>
    <w:qFormat/>
    <w:rPr>
      <w:i/>
      <w:iCs/>
    </w:rPr>
  </w:style>
  <w:style w:type="table" w:styleId="TableGrid">
    <w:name w:val="Table Grid"/>
    <w:basedOn w:val="TableNormal"/>
    <w:rsid w:val="003E3B49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2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78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E138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27877-A434-4AED-9849-2F093CC1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174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352 - Technical Writing - Course Plan (twice a week class schedule)</vt:lpstr>
    </vt:vector>
  </TitlesOfParts>
  <Company>New Jersey Institute of Technology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352 - Technical Writing - Course Plan (twice a week class schedule)</dc:title>
  <dc:creator>CAROL JOHNSON</dc:creator>
  <cp:lastModifiedBy>Carol Johnson</cp:lastModifiedBy>
  <cp:revision>8</cp:revision>
  <cp:lastPrinted>2019-08-15T21:45:00Z</cp:lastPrinted>
  <dcterms:created xsi:type="dcterms:W3CDTF">2019-12-02T22:32:00Z</dcterms:created>
  <dcterms:modified xsi:type="dcterms:W3CDTF">2020-01-20T14:21:00Z</dcterms:modified>
</cp:coreProperties>
</file>